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60A" w:rsidRPr="000A460A" w:rsidRDefault="000A460A" w:rsidP="007664BA">
      <w:pPr>
        <w:spacing w:line="276" w:lineRule="auto"/>
        <w:rPr>
          <w:rFonts w:ascii="Times New Roman" w:eastAsia="SimSun" w:hAnsi="Times New Roman" w:cs="Times New Roman"/>
          <w:lang w:eastAsia="zh-CN"/>
        </w:rPr>
      </w:pPr>
      <w:r w:rsidRPr="000A460A">
        <w:rPr>
          <w:rFonts w:ascii="Times New Roman" w:eastAsia="SimSun" w:hAnsi="Times New Roman" w:cs="Times New Roman"/>
          <w:lang w:eastAsia="zh-CN"/>
        </w:rPr>
        <w:t>Weteran jakich mało …</w:t>
      </w:r>
    </w:p>
    <w:p w:rsidR="000A460A" w:rsidRDefault="000A460A" w:rsidP="007664BA">
      <w:pPr>
        <w:spacing w:line="276" w:lineRule="auto"/>
        <w:rPr>
          <w:rFonts w:ascii="Times New Roman" w:eastAsia="SimSun" w:hAnsi="Times New Roman" w:cs="Times New Roman"/>
          <w:u w:val="single"/>
          <w:lang w:eastAsia="zh-CN"/>
        </w:rPr>
      </w:pPr>
    </w:p>
    <w:p w:rsidR="007664BA" w:rsidRDefault="007664BA" w:rsidP="007664BA">
      <w:pPr>
        <w:spacing w:line="276" w:lineRule="auto"/>
        <w:rPr>
          <w:rFonts w:ascii="Times New Roman" w:eastAsia="SimSun" w:hAnsi="Times New Roman" w:cs="Times New Roman"/>
          <w:lang w:eastAsia="zh-CN"/>
        </w:rPr>
      </w:pPr>
      <w:r w:rsidRPr="000A460A">
        <w:rPr>
          <w:rFonts w:ascii="Times New Roman" w:eastAsia="SimSun" w:hAnsi="Times New Roman" w:cs="Times New Roman"/>
          <w:lang w:eastAsia="zh-CN"/>
        </w:rPr>
        <w:t>Mieczysław Tybura</w:t>
      </w:r>
      <w:r w:rsidRPr="007664BA">
        <w:rPr>
          <w:rFonts w:ascii="Times New Roman" w:eastAsia="SimSun" w:hAnsi="Times New Roman" w:cs="Times New Roman"/>
          <w:lang w:eastAsia="zh-CN"/>
        </w:rPr>
        <w:t xml:space="preserve"> </w:t>
      </w:r>
      <w:r w:rsidR="00363B63">
        <w:rPr>
          <w:rFonts w:ascii="Times New Roman" w:eastAsia="SimSun" w:hAnsi="Times New Roman" w:cs="Times New Roman"/>
          <w:lang w:eastAsia="zh-CN"/>
        </w:rPr>
        <w:t xml:space="preserve">, </w:t>
      </w:r>
      <w:r w:rsidRPr="007664BA">
        <w:rPr>
          <w:rFonts w:ascii="Times New Roman" w:eastAsia="SimSun" w:hAnsi="Times New Roman" w:cs="Times New Roman"/>
          <w:lang w:eastAsia="zh-CN"/>
        </w:rPr>
        <w:t xml:space="preserve">ur. w 1951 roku na Ziemi Krajeńskiej, w rodzinie z leśnymi tradycjami. Od najmłodszych lat chłonął tajniki przyrody i wiedzę o środowisku, w którym się wychowywał. Przyrodnicze zainteresowania i ciekawość natury ukierunkowały go na przyszłość, na całe dorosłe życie. W 1970 roku ukończył Technikum Leśne w Tucholi, wiodącą w kraju szkołę adeptów leśnictwa. W składzie pierwszego rocznika absolwentów, którzy rychło obejmują w całym kraju kluczowe stanowiska w leśnej administracji. Już w szkole średniej wyróżnia się aktywnością w zdobywaniu wiedzy, przejawia szereg zainteresowań pozaszkolnych rozwijających osobowość i sylwetkę. Po maturze podejmuje </w:t>
      </w:r>
      <w:r>
        <w:rPr>
          <w:rFonts w:ascii="Times New Roman" w:eastAsia="SimSun" w:hAnsi="Times New Roman" w:cs="Times New Roman"/>
          <w:lang w:eastAsia="zh-CN"/>
        </w:rPr>
        <w:t xml:space="preserve">                     </w:t>
      </w:r>
      <w:r w:rsidRPr="007664BA">
        <w:rPr>
          <w:rFonts w:ascii="Times New Roman" w:eastAsia="SimSun" w:hAnsi="Times New Roman" w:cs="Times New Roman"/>
          <w:lang w:eastAsia="zh-CN"/>
        </w:rPr>
        <w:t xml:space="preserve">5-letnie studia na SGGW w Warszawie, które kończy w 1975 roku z tytułem mgr inż. leśnictwa. Leśna uczelnia </w:t>
      </w:r>
      <w:r w:rsidR="001A4B26">
        <w:rPr>
          <w:rFonts w:ascii="Times New Roman" w:eastAsia="SimSun" w:hAnsi="Times New Roman" w:cs="Times New Roman"/>
          <w:lang w:eastAsia="zh-CN"/>
        </w:rPr>
        <w:t>trwale</w:t>
      </w:r>
      <w:r w:rsidRPr="007664BA">
        <w:rPr>
          <w:rFonts w:ascii="Times New Roman" w:eastAsia="SimSun" w:hAnsi="Times New Roman" w:cs="Times New Roman"/>
          <w:lang w:eastAsia="zh-CN"/>
        </w:rPr>
        <w:t xml:space="preserve"> ukształtowała przygotowanie i kwalifikacje M. Tybury na wy</w:t>
      </w:r>
      <w:r w:rsidR="001A4B26">
        <w:rPr>
          <w:rFonts w:ascii="Times New Roman" w:eastAsia="SimSun" w:hAnsi="Times New Roman" w:cs="Times New Roman"/>
          <w:lang w:eastAsia="zh-CN"/>
        </w:rPr>
        <w:t>sokim</w:t>
      </w:r>
      <w:r w:rsidRPr="007664BA">
        <w:rPr>
          <w:rFonts w:ascii="Times New Roman" w:eastAsia="SimSun" w:hAnsi="Times New Roman" w:cs="Times New Roman"/>
          <w:lang w:eastAsia="zh-CN"/>
        </w:rPr>
        <w:t xml:space="preserve"> poziomie. Wykształcenie tym cenniejsze, bo zgodne z dotychczasową drogą, zdobyte konsekwentnie na bazie szkoły średniej z dobrym rankingiem. Studia wyższe były nie tylko kopalnią wiedzy zawodowej, nauk towarzyszących, ale i źródłem licznych zainteresowań. </w:t>
      </w:r>
    </w:p>
    <w:p w:rsidR="007664BA" w:rsidRDefault="007664BA" w:rsidP="007664BA">
      <w:pPr>
        <w:spacing w:line="276" w:lineRule="auto"/>
        <w:rPr>
          <w:rFonts w:ascii="Times New Roman" w:eastAsia="SimSun" w:hAnsi="Times New Roman" w:cs="Times New Roman"/>
          <w:lang w:eastAsia="zh-CN"/>
        </w:rPr>
      </w:pPr>
    </w:p>
    <w:p w:rsidR="000A460A" w:rsidRPr="007664BA" w:rsidRDefault="000A460A" w:rsidP="007664BA">
      <w:pPr>
        <w:spacing w:line="276" w:lineRule="auto"/>
        <w:rPr>
          <w:rFonts w:ascii="Times New Roman" w:eastAsia="SimSun" w:hAnsi="Times New Roman" w:cs="Times New Roman"/>
          <w:lang w:eastAsia="zh-CN"/>
        </w:rPr>
      </w:pPr>
      <w:r>
        <w:rPr>
          <w:rFonts w:ascii="Times New Roman" w:eastAsia="SimSun" w:hAnsi="Times New Roman" w:cs="Times New Roman"/>
          <w:lang w:eastAsia="zh-CN"/>
        </w:rPr>
        <w:t>Początki w zawodzie nie są łatwe …</w:t>
      </w:r>
    </w:p>
    <w:p w:rsidR="007664BA" w:rsidRPr="007664BA" w:rsidRDefault="007664BA" w:rsidP="007664BA">
      <w:pPr>
        <w:spacing w:line="276" w:lineRule="auto"/>
        <w:rPr>
          <w:rFonts w:ascii="Times New Roman" w:eastAsia="SimSun" w:hAnsi="Times New Roman" w:cs="Times New Roman"/>
          <w:lang w:eastAsia="zh-CN"/>
        </w:rPr>
      </w:pPr>
      <w:r w:rsidRPr="007664BA">
        <w:rPr>
          <w:rFonts w:ascii="Times New Roman" w:eastAsia="SimSun" w:hAnsi="Times New Roman" w:cs="Times New Roman"/>
          <w:lang w:eastAsia="zh-CN"/>
        </w:rPr>
        <w:t xml:space="preserve">Swą pierwszą pracę podejmuje zaraz po ukończeniu szkoły wyższej, w 1975 roku jako stażysta w Nadleśnictwie Runowo. Szybko daje się poznać, jako pracownik dobrze przygotowany do aktywnej roli hodowcy lasu. Łączy zdobywanie pierwszych doświadczeń z zakresu czynności administracyjnych, z praktyczną realizacją zadań gospodarczych. Nadzoruje zalesienia, zagospodarowanie lasu, użytkowanie drzewostanów i przygotowanie surowca dla odbiorców. Zaangażowanie i pierwsze sukcesy zawodowe dostrzegają przełożeni i powierzają mu odpowiedzialną funkcję nadleśniczego terenowego. Młody inżynier awansowany na stanowisko związane bezpośrednio z prowadzeniem gospodarki leśnej wykazuje się talentem </w:t>
      </w:r>
      <w:r w:rsidR="001A4B26">
        <w:rPr>
          <w:rFonts w:ascii="Times New Roman" w:eastAsia="SimSun" w:hAnsi="Times New Roman" w:cs="Times New Roman"/>
          <w:lang w:eastAsia="zh-CN"/>
        </w:rPr>
        <w:t xml:space="preserve">nie tylko organizacyjnym, ale i </w:t>
      </w:r>
      <w:r w:rsidRPr="007664BA">
        <w:rPr>
          <w:rFonts w:ascii="Times New Roman" w:eastAsia="SimSun" w:hAnsi="Times New Roman" w:cs="Times New Roman"/>
          <w:lang w:eastAsia="zh-CN"/>
        </w:rPr>
        <w:t xml:space="preserve">wnikliwego obserwatora zjawisk przyrodniczych. W latach niedoboru sił i środków, dotkliwego braku wykwalifikowanej siły roboczej, wykazuje się inwencją w organizacji prac przy pomocy robotników dorywczych </w:t>
      </w:r>
      <w:r w:rsidR="001A4B26">
        <w:rPr>
          <w:rFonts w:ascii="Times New Roman" w:eastAsia="SimSun" w:hAnsi="Times New Roman" w:cs="Times New Roman"/>
          <w:lang w:eastAsia="zh-CN"/>
        </w:rPr>
        <w:t xml:space="preserve">                             </w:t>
      </w:r>
      <w:r w:rsidRPr="007664BA">
        <w:rPr>
          <w:rFonts w:ascii="Times New Roman" w:eastAsia="SimSun" w:hAnsi="Times New Roman" w:cs="Times New Roman"/>
          <w:lang w:eastAsia="zh-CN"/>
        </w:rPr>
        <w:t>i sezonowych. System szkoleń, w którym bierze aktywny udział służy uzupełnieniu zatrudnienia na deficytowym rynku pracy. Poświęceń wymaga zarówno od siebie, jak i od podwładnych, z którymi nawiązuje partnerskie relacje. Owocuje to budową zgodnego, zmobilizowanego zespołu, który pod jego kierownictwem realizował zadania o dużym ciężarze ilościowym i jakościowym. Ten etap pracy ostatecznie ukształtował młodego leśnika, który buduje dorobek zawodowy, zdobywa uznanie przełożonych. Wystarczyło 7 lat, aby rozwinął skrzydła, przyczynił się do osiągania sukcesów i wyników przez swą jednostkę.</w:t>
      </w:r>
    </w:p>
    <w:p w:rsidR="007664BA" w:rsidRDefault="007664BA" w:rsidP="007664BA">
      <w:pPr>
        <w:spacing w:line="276" w:lineRule="auto"/>
        <w:rPr>
          <w:rFonts w:ascii="Times New Roman" w:eastAsia="SimSun" w:hAnsi="Times New Roman" w:cs="Times New Roman"/>
          <w:lang w:eastAsia="zh-CN"/>
        </w:rPr>
      </w:pPr>
      <w:r w:rsidRPr="007664BA">
        <w:rPr>
          <w:rFonts w:ascii="Times New Roman" w:eastAsia="SimSun" w:hAnsi="Times New Roman" w:cs="Times New Roman"/>
          <w:lang w:eastAsia="zh-CN"/>
        </w:rPr>
        <w:t xml:space="preserve">M. Tybura nie poprzestaje na magisterskim dyplomie, już w 1977 roku podejmuje studia podyplomowe na macierzystej uczelni z zakresu produkcyjności lasu. Specjalizacja wybrana nieprzypadkowo, swoje podejście do zawodu opiera na łączeniu funkcji produkcyjnych </w:t>
      </w:r>
      <w:r w:rsidR="001A4B26">
        <w:rPr>
          <w:rFonts w:ascii="Times New Roman" w:eastAsia="SimSun" w:hAnsi="Times New Roman" w:cs="Times New Roman"/>
          <w:lang w:eastAsia="zh-CN"/>
        </w:rPr>
        <w:t xml:space="preserve">                            </w:t>
      </w:r>
      <w:r w:rsidRPr="007664BA">
        <w:rPr>
          <w:rFonts w:ascii="Times New Roman" w:eastAsia="SimSun" w:hAnsi="Times New Roman" w:cs="Times New Roman"/>
          <w:lang w:eastAsia="zh-CN"/>
        </w:rPr>
        <w:t>i społecznych leśnictwa. Nie było to łatwe w latach, kiedy dominowała surowcowa gospodarka, podporządkowana sektorowi przemysłowemu.</w:t>
      </w:r>
    </w:p>
    <w:p w:rsidR="007664BA" w:rsidRDefault="007664BA" w:rsidP="007664BA">
      <w:pPr>
        <w:spacing w:line="276" w:lineRule="auto"/>
        <w:ind w:left="-94"/>
        <w:rPr>
          <w:rFonts w:ascii="Times New Roman" w:eastAsia="SimSun" w:hAnsi="Times New Roman" w:cs="Times New Roman"/>
          <w:lang w:eastAsia="zh-CN"/>
        </w:rPr>
      </w:pPr>
    </w:p>
    <w:p w:rsidR="001A4B26" w:rsidRDefault="001A4B26" w:rsidP="007664BA">
      <w:pPr>
        <w:spacing w:line="276" w:lineRule="auto"/>
        <w:ind w:left="-94"/>
        <w:rPr>
          <w:rFonts w:ascii="Times New Roman" w:eastAsia="SimSun" w:hAnsi="Times New Roman" w:cs="Times New Roman"/>
          <w:lang w:eastAsia="zh-CN"/>
        </w:rPr>
      </w:pPr>
    </w:p>
    <w:p w:rsidR="001A4B26" w:rsidRDefault="001A4B26" w:rsidP="007664BA">
      <w:pPr>
        <w:spacing w:line="276" w:lineRule="auto"/>
        <w:ind w:left="-94"/>
        <w:rPr>
          <w:rFonts w:ascii="Times New Roman" w:eastAsia="SimSun" w:hAnsi="Times New Roman" w:cs="Times New Roman"/>
          <w:lang w:eastAsia="zh-CN"/>
        </w:rPr>
      </w:pPr>
    </w:p>
    <w:p w:rsidR="000A460A" w:rsidRPr="007664BA" w:rsidRDefault="000A460A" w:rsidP="001F2DD9">
      <w:pPr>
        <w:spacing w:line="276" w:lineRule="auto"/>
        <w:rPr>
          <w:rFonts w:ascii="Times New Roman" w:eastAsia="SimSun" w:hAnsi="Times New Roman" w:cs="Times New Roman"/>
          <w:lang w:eastAsia="zh-CN"/>
        </w:rPr>
      </w:pPr>
      <w:r>
        <w:rPr>
          <w:rFonts w:ascii="Times New Roman" w:eastAsia="SimSun" w:hAnsi="Times New Roman" w:cs="Times New Roman"/>
          <w:lang w:eastAsia="zh-CN"/>
        </w:rPr>
        <w:lastRenderedPageBreak/>
        <w:t>Przyszłość rysuje się w zielonych barwach …</w:t>
      </w:r>
    </w:p>
    <w:p w:rsidR="007664BA" w:rsidRDefault="00436BCB" w:rsidP="007664BA">
      <w:pPr>
        <w:spacing w:line="276" w:lineRule="auto"/>
        <w:rPr>
          <w:rFonts w:ascii="Times New Roman" w:eastAsia="SimSun" w:hAnsi="Times New Roman" w:cs="Times New Roman"/>
          <w:lang w:eastAsia="zh-CN"/>
        </w:rPr>
      </w:pPr>
      <w:r>
        <w:rPr>
          <w:rFonts w:ascii="Times New Roman" w:eastAsia="SimSun" w:hAnsi="Times New Roman" w:cs="Times New Roman"/>
          <w:lang w:eastAsia="zh-CN"/>
        </w:rPr>
        <w:t xml:space="preserve">W Runowie przechodzi kolejne szczeble kariery zawodowej, aż do stanowiska nadleśniczego terenowego. Duże wyzwanie dla młodego leśnika, inżyniera z organizacyjnym zacięciem. Kierując obrębem leśnym wykazuje zadatki na sprawnego menedżera gospodarki leśnej                          i zasobów pracowniczych. </w:t>
      </w:r>
      <w:r w:rsidR="001F2DD9">
        <w:rPr>
          <w:rFonts w:ascii="Times New Roman" w:eastAsia="SimSun" w:hAnsi="Times New Roman" w:cs="Times New Roman"/>
          <w:lang w:eastAsia="zh-CN"/>
        </w:rPr>
        <w:t xml:space="preserve">Kolejnym </w:t>
      </w:r>
      <w:r w:rsidR="00410CC3">
        <w:rPr>
          <w:rFonts w:ascii="Times New Roman" w:eastAsia="SimSun" w:hAnsi="Times New Roman" w:cs="Times New Roman"/>
          <w:lang w:eastAsia="zh-CN"/>
        </w:rPr>
        <w:t>sukcesem</w:t>
      </w:r>
      <w:r w:rsidR="001F2DD9">
        <w:rPr>
          <w:rFonts w:ascii="Times New Roman" w:eastAsia="SimSun" w:hAnsi="Times New Roman" w:cs="Times New Roman"/>
          <w:lang w:eastAsia="zh-CN"/>
        </w:rPr>
        <w:t xml:space="preserve"> </w:t>
      </w:r>
      <w:r>
        <w:rPr>
          <w:rFonts w:ascii="Times New Roman" w:eastAsia="SimSun" w:hAnsi="Times New Roman" w:cs="Times New Roman"/>
          <w:lang w:eastAsia="zh-CN"/>
        </w:rPr>
        <w:t xml:space="preserve">zawodowym </w:t>
      </w:r>
      <w:r w:rsidR="001F2DD9">
        <w:rPr>
          <w:rFonts w:ascii="Times New Roman" w:eastAsia="SimSun" w:hAnsi="Times New Roman" w:cs="Times New Roman"/>
          <w:lang w:eastAsia="zh-CN"/>
        </w:rPr>
        <w:t>była</w:t>
      </w:r>
      <w:r w:rsidR="007664BA" w:rsidRPr="007664BA">
        <w:rPr>
          <w:rFonts w:ascii="Times New Roman" w:eastAsia="SimSun" w:hAnsi="Times New Roman" w:cs="Times New Roman"/>
          <w:lang w:eastAsia="zh-CN"/>
        </w:rPr>
        <w:t xml:space="preserve"> propozycj</w:t>
      </w:r>
      <w:r w:rsidR="001F2DD9">
        <w:rPr>
          <w:rFonts w:ascii="Times New Roman" w:eastAsia="SimSun" w:hAnsi="Times New Roman" w:cs="Times New Roman"/>
          <w:lang w:eastAsia="zh-CN"/>
        </w:rPr>
        <w:t>a</w:t>
      </w:r>
      <w:r w:rsidR="007664BA" w:rsidRPr="007664BA">
        <w:rPr>
          <w:rFonts w:ascii="Times New Roman" w:eastAsia="SimSun" w:hAnsi="Times New Roman" w:cs="Times New Roman"/>
          <w:lang w:eastAsia="zh-CN"/>
        </w:rPr>
        <w:t xml:space="preserve"> objęcia stanowiska nadleśniczego Nadleśnictwa Solec Kujawski w 1983 roku. Jeden z młodszych kierowników jednostek w kraju cieszy się zaufaniem i uznaniem przełożonych, którzy powierzyli mu odpowiedzialne stanowisko. Do serca bierze sobie ustawowe zadania </w:t>
      </w:r>
      <w:r w:rsidR="007664BA">
        <w:rPr>
          <w:rFonts w:ascii="Times New Roman" w:eastAsia="SimSun" w:hAnsi="Times New Roman" w:cs="Times New Roman"/>
          <w:lang w:eastAsia="zh-CN"/>
        </w:rPr>
        <w:t xml:space="preserve">                  </w:t>
      </w:r>
      <w:r w:rsidR="007664BA" w:rsidRPr="007664BA">
        <w:rPr>
          <w:rFonts w:ascii="Times New Roman" w:eastAsia="SimSun" w:hAnsi="Times New Roman" w:cs="Times New Roman"/>
          <w:lang w:eastAsia="zh-CN"/>
        </w:rPr>
        <w:t>i obowiązki menedżera, prowadzi samodzielnie gospodarkę leśną na podstawie planu urządzenia lasu, ponosząc odpowiedzialność za jego stan. Bezpośrednie zarządzanie lasami</w:t>
      </w:r>
      <w:r w:rsidR="001F2DD9">
        <w:rPr>
          <w:rFonts w:ascii="Times New Roman" w:eastAsia="SimSun" w:hAnsi="Times New Roman" w:cs="Times New Roman"/>
          <w:lang w:eastAsia="zh-CN"/>
        </w:rPr>
        <w:t xml:space="preserve">                    i</w:t>
      </w:r>
      <w:r w:rsidR="007664BA" w:rsidRPr="007664BA">
        <w:rPr>
          <w:rFonts w:ascii="Times New Roman" w:eastAsia="SimSun" w:hAnsi="Times New Roman" w:cs="Times New Roman"/>
          <w:lang w:eastAsia="zh-CN"/>
        </w:rPr>
        <w:t xml:space="preserve"> innymi nieruchomościami pozostającymi w zarządzie Lasów Państwowych jest ukoronowaniem kariery</w:t>
      </w:r>
      <w:r w:rsidR="001F2DD9">
        <w:rPr>
          <w:rFonts w:ascii="Times New Roman" w:eastAsia="SimSun" w:hAnsi="Times New Roman" w:cs="Times New Roman"/>
          <w:lang w:eastAsia="zh-CN"/>
        </w:rPr>
        <w:t xml:space="preserve"> M. Tybury</w:t>
      </w:r>
      <w:r w:rsidR="007664BA" w:rsidRPr="007664BA">
        <w:rPr>
          <w:rFonts w:ascii="Times New Roman" w:eastAsia="SimSun" w:hAnsi="Times New Roman" w:cs="Times New Roman"/>
          <w:lang w:eastAsia="zh-CN"/>
        </w:rPr>
        <w:t xml:space="preserve">. W swej pracy był skuteczny, umiał zorganizować funkcjonowanie jednostki, dobrać zespół zdolny do realizacji niemałych zadań, wykonania złożonych zabiegów gospodarczych i obowiązków administracyjnych. Charakterystyka zasobów przyrodniczych jednostki, przewaga siedlisk lasowych, wilgotnych, dominacja sosny równoważona była przez gatunki liściaste. </w:t>
      </w:r>
      <w:r w:rsidR="001F2DD9">
        <w:rPr>
          <w:rFonts w:ascii="Times New Roman" w:eastAsia="SimSun" w:hAnsi="Times New Roman" w:cs="Times New Roman"/>
          <w:lang w:eastAsia="zh-CN"/>
        </w:rPr>
        <w:t xml:space="preserve">Bogatsze </w:t>
      </w:r>
      <w:r w:rsidR="007664BA" w:rsidRPr="007664BA">
        <w:rPr>
          <w:rFonts w:ascii="Times New Roman" w:eastAsia="SimSun" w:hAnsi="Times New Roman" w:cs="Times New Roman"/>
          <w:lang w:eastAsia="zh-CN"/>
        </w:rPr>
        <w:t xml:space="preserve">siedliska i drzewostany wymagały specyficznego podejścia do prowadzenia ekosystemów leśnych. Mimo rozproszenia kompleksów sukcesem całej załogi Nadleśnictwa i osobistym </w:t>
      </w:r>
      <w:r w:rsidR="001F2DD9">
        <w:rPr>
          <w:rFonts w:ascii="Times New Roman" w:eastAsia="SimSun" w:hAnsi="Times New Roman" w:cs="Times New Roman"/>
          <w:lang w:eastAsia="zh-CN"/>
        </w:rPr>
        <w:t>młodego nadleśniczego</w:t>
      </w:r>
      <w:r w:rsidR="007664BA" w:rsidRPr="007664BA">
        <w:rPr>
          <w:rFonts w:ascii="Times New Roman" w:eastAsia="SimSun" w:hAnsi="Times New Roman" w:cs="Times New Roman"/>
          <w:lang w:eastAsia="zh-CN"/>
        </w:rPr>
        <w:t xml:space="preserve"> </w:t>
      </w:r>
      <w:r w:rsidR="001F2DD9">
        <w:rPr>
          <w:rFonts w:ascii="Times New Roman" w:eastAsia="SimSun" w:hAnsi="Times New Roman" w:cs="Times New Roman"/>
          <w:lang w:eastAsia="zh-CN"/>
        </w:rPr>
        <w:t xml:space="preserve">było </w:t>
      </w:r>
      <w:r w:rsidR="007664BA" w:rsidRPr="007664BA">
        <w:rPr>
          <w:rFonts w:ascii="Times New Roman" w:eastAsia="SimSun" w:hAnsi="Times New Roman" w:cs="Times New Roman"/>
          <w:lang w:eastAsia="zh-CN"/>
        </w:rPr>
        <w:t>osiągnięcie w tych warunkach wskaźników godnych następnych pokoleń. Przy średnim wieku drzewostanów ok. 60 lat, ich zasobność przekracza</w:t>
      </w:r>
      <w:r w:rsidR="001F2DD9">
        <w:rPr>
          <w:rFonts w:ascii="Times New Roman" w:eastAsia="SimSun" w:hAnsi="Times New Roman" w:cs="Times New Roman"/>
          <w:lang w:eastAsia="zh-CN"/>
        </w:rPr>
        <w:t>ła</w:t>
      </w:r>
      <w:r w:rsidR="007664BA" w:rsidRPr="007664BA">
        <w:rPr>
          <w:rFonts w:ascii="Times New Roman" w:eastAsia="SimSun" w:hAnsi="Times New Roman" w:cs="Times New Roman"/>
          <w:lang w:eastAsia="zh-CN"/>
        </w:rPr>
        <w:t xml:space="preserve"> 200 m</w:t>
      </w:r>
      <w:r w:rsidR="007664BA" w:rsidRPr="007664BA">
        <w:rPr>
          <w:rFonts w:ascii="Times New Roman" w:eastAsia="SimSun" w:hAnsi="Times New Roman" w:cs="Times New Roman"/>
          <w:vertAlign w:val="superscript"/>
          <w:lang w:eastAsia="zh-CN"/>
        </w:rPr>
        <w:t>3</w:t>
      </w:r>
      <w:r w:rsidR="007664BA" w:rsidRPr="007664BA">
        <w:rPr>
          <w:rFonts w:ascii="Times New Roman" w:eastAsia="SimSun" w:hAnsi="Times New Roman" w:cs="Times New Roman"/>
          <w:lang w:eastAsia="zh-CN"/>
        </w:rPr>
        <w:t xml:space="preserve">/ha. </w:t>
      </w:r>
      <w:r w:rsidR="001F2DD9">
        <w:rPr>
          <w:rFonts w:ascii="Times New Roman" w:eastAsia="SimSun" w:hAnsi="Times New Roman" w:cs="Times New Roman"/>
          <w:lang w:eastAsia="zh-CN"/>
        </w:rPr>
        <w:t>T</w:t>
      </w:r>
      <w:r w:rsidR="001F2DD9" w:rsidRPr="007664BA">
        <w:rPr>
          <w:rFonts w:ascii="Times New Roman" w:eastAsia="SimSun" w:hAnsi="Times New Roman" w:cs="Times New Roman"/>
          <w:lang w:eastAsia="zh-CN"/>
        </w:rPr>
        <w:t>o</w:t>
      </w:r>
      <w:r w:rsidR="001F2DD9">
        <w:rPr>
          <w:rFonts w:ascii="Times New Roman" w:eastAsia="SimSun" w:hAnsi="Times New Roman" w:cs="Times New Roman"/>
          <w:lang w:eastAsia="zh-CN"/>
        </w:rPr>
        <w:t xml:space="preserve">warzyszył temu </w:t>
      </w:r>
      <w:r w:rsidR="007664BA" w:rsidRPr="007664BA">
        <w:rPr>
          <w:rFonts w:ascii="Times New Roman" w:eastAsia="SimSun" w:hAnsi="Times New Roman" w:cs="Times New Roman"/>
          <w:lang w:eastAsia="zh-CN"/>
        </w:rPr>
        <w:t>sukces związany z podniesieniem produkcyjności lasu.</w:t>
      </w:r>
    </w:p>
    <w:p w:rsidR="007664BA" w:rsidRDefault="007664BA" w:rsidP="007664BA">
      <w:pPr>
        <w:spacing w:line="276" w:lineRule="auto"/>
        <w:rPr>
          <w:rFonts w:ascii="Times New Roman" w:eastAsia="SimSun" w:hAnsi="Times New Roman" w:cs="Times New Roman"/>
          <w:lang w:eastAsia="zh-CN"/>
        </w:rPr>
      </w:pPr>
    </w:p>
    <w:p w:rsidR="000A460A" w:rsidRPr="007664BA" w:rsidRDefault="000A460A" w:rsidP="007664BA">
      <w:pPr>
        <w:spacing w:line="276" w:lineRule="auto"/>
        <w:rPr>
          <w:rFonts w:ascii="Times New Roman" w:eastAsia="SimSun" w:hAnsi="Times New Roman" w:cs="Times New Roman"/>
          <w:lang w:eastAsia="zh-CN"/>
        </w:rPr>
      </w:pPr>
      <w:r>
        <w:rPr>
          <w:rFonts w:ascii="Times New Roman" w:eastAsia="SimSun" w:hAnsi="Times New Roman" w:cs="Times New Roman"/>
          <w:lang w:eastAsia="zh-CN"/>
        </w:rPr>
        <w:t>Poszukiwań dalszy ciąg …</w:t>
      </w:r>
    </w:p>
    <w:p w:rsidR="00A962ED" w:rsidRPr="007664BA" w:rsidRDefault="009C06AA" w:rsidP="007664BA">
      <w:pPr>
        <w:spacing w:line="276" w:lineRule="auto"/>
        <w:rPr>
          <w:rFonts w:ascii="Times New Roman" w:hAnsi="Times New Roman" w:cs="Times New Roman"/>
        </w:rPr>
      </w:pPr>
      <w:r>
        <w:rPr>
          <w:rFonts w:ascii="Times New Roman" w:hAnsi="Times New Roman" w:cs="Times New Roman"/>
        </w:rPr>
        <w:t>Kierując w latach 1983 - 1992 jednostką w Solcu Kujawskim wyznacza nie tylko standardy w gospodarce leśnej, zaznacza swój ślad, po którym można poznać zasłużonego leśnika. Wy</w:t>
      </w:r>
      <w:r w:rsidR="007664BA" w:rsidRPr="007664BA">
        <w:rPr>
          <w:rFonts w:ascii="Times New Roman" w:hAnsi="Times New Roman" w:cs="Times New Roman"/>
        </w:rPr>
        <w:t xml:space="preserve">magania i charakterystyka przyrodniczo - leśna </w:t>
      </w:r>
      <w:r>
        <w:rPr>
          <w:rFonts w:ascii="Times New Roman" w:hAnsi="Times New Roman" w:cs="Times New Roman"/>
        </w:rPr>
        <w:t>Nadleśnictwa</w:t>
      </w:r>
      <w:r w:rsidR="007664BA" w:rsidRPr="007664BA">
        <w:rPr>
          <w:rFonts w:ascii="Times New Roman" w:hAnsi="Times New Roman" w:cs="Times New Roman"/>
        </w:rPr>
        <w:t xml:space="preserve"> jest odmienna, </w:t>
      </w:r>
      <w:r>
        <w:rPr>
          <w:rFonts w:ascii="Times New Roman" w:hAnsi="Times New Roman" w:cs="Times New Roman"/>
        </w:rPr>
        <w:t>dominują</w:t>
      </w:r>
      <w:r w:rsidR="007664BA" w:rsidRPr="007664BA">
        <w:rPr>
          <w:rFonts w:ascii="Times New Roman" w:hAnsi="Times New Roman" w:cs="Times New Roman"/>
        </w:rPr>
        <w:t xml:space="preserve"> drzewostany sosnowe rosnące na ubogich siedliskach borowych. Trudne warunki zmuszają nadleśniczego do podejmowania jeszcze większych wysiłków na rzecz hodowli i ochrony ekosystemów podatnych na </w:t>
      </w:r>
      <w:r>
        <w:rPr>
          <w:rFonts w:ascii="Times New Roman" w:hAnsi="Times New Roman" w:cs="Times New Roman"/>
        </w:rPr>
        <w:t xml:space="preserve">różne </w:t>
      </w:r>
      <w:r w:rsidR="007664BA" w:rsidRPr="007664BA">
        <w:rPr>
          <w:rFonts w:ascii="Times New Roman" w:hAnsi="Times New Roman" w:cs="Times New Roman"/>
        </w:rPr>
        <w:t xml:space="preserve">zagrożenia. Monokultury iglaste wymagają szczególnej troski leśnika zainteresowanego produkcją surowca najwyższej jakości. Mała stabilność </w:t>
      </w:r>
      <w:r>
        <w:rPr>
          <w:rFonts w:ascii="Times New Roman" w:hAnsi="Times New Roman" w:cs="Times New Roman"/>
        </w:rPr>
        <w:t xml:space="preserve">                          </w:t>
      </w:r>
      <w:r w:rsidR="007664BA" w:rsidRPr="007664BA">
        <w:rPr>
          <w:rFonts w:ascii="Times New Roman" w:hAnsi="Times New Roman" w:cs="Times New Roman"/>
        </w:rPr>
        <w:t xml:space="preserve">i odporność na patogenny zmuszają </w:t>
      </w:r>
      <w:r>
        <w:rPr>
          <w:rFonts w:ascii="Times New Roman" w:hAnsi="Times New Roman" w:cs="Times New Roman"/>
        </w:rPr>
        <w:t xml:space="preserve">stałej dbałości </w:t>
      </w:r>
      <w:r w:rsidR="007664BA" w:rsidRPr="007664BA">
        <w:rPr>
          <w:rFonts w:ascii="Times New Roman" w:hAnsi="Times New Roman" w:cs="Times New Roman"/>
        </w:rPr>
        <w:t xml:space="preserve">o stan sanitarny drzewostanów. Takimi cechami wykazuje się M. Tybura, który przekonał do swego zapału </w:t>
      </w:r>
      <w:r>
        <w:rPr>
          <w:rFonts w:ascii="Times New Roman" w:hAnsi="Times New Roman" w:cs="Times New Roman"/>
        </w:rPr>
        <w:t>załogę</w:t>
      </w:r>
      <w:r w:rsidR="007664BA" w:rsidRPr="007664BA">
        <w:rPr>
          <w:rFonts w:ascii="Times New Roman" w:hAnsi="Times New Roman" w:cs="Times New Roman"/>
        </w:rPr>
        <w:t>. Dzisiaj wiele dojrzałych lasów, dorodnych drzew, świadczy dobitnie o jego profesjonalnej sylwetce.</w:t>
      </w:r>
      <w:r w:rsidR="007664BA" w:rsidRPr="007664BA">
        <w:rPr>
          <w:rFonts w:ascii="Times New Roman" w:hAnsi="Times New Roman" w:cs="Times New Roman"/>
          <w:spacing w:val="-4"/>
        </w:rPr>
        <w:t xml:space="preserve"> </w:t>
      </w:r>
      <w:r w:rsidR="007664BA" w:rsidRPr="007664BA">
        <w:rPr>
          <w:rFonts w:ascii="Times New Roman" w:hAnsi="Times New Roman" w:cs="Times New Roman"/>
        </w:rPr>
        <w:t>W praktyce udowodnił, że można zostawić dla następnych pokoleń lasy w coraz lepszej kondycji</w:t>
      </w:r>
      <w:r>
        <w:rPr>
          <w:rFonts w:ascii="Times New Roman" w:hAnsi="Times New Roman" w:cs="Times New Roman"/>
        </w:rPr>
        <w:t>, mimo wielu ograniczeń, niedoboru sił i środków.</w:t>
      </w:r>
    </w:p>
    <w:p w:rsidR="007664BA" w:rsidRPr="007664BA" w:rsidRDefault="007664BA" w:rsidP="007664BA">
      <w:pPr>
        <w:spacing w:line="276" w:lineRule="auto"/>
      </w:pPr>
    </w:p>
    <w:p w:rsidR="007664BA" w:rsidRDefault="007664BA" w:rsidP="007664BA">
      <w:pPr>
        <w:spacing w:line="276" w:lineRule="auto"/>
        <w:rPr>
          <w:rFonts w:ascii="Times New Roman" w:hAnsi="Times New Roman" w:cs="Times New Roman"/>
          <w:spacing w:val="-4"/>
        </w:rPr>
      </w:pPr>
      <w:r w:rsidRPr="007664BA">
        <w:rPr>
          <w:rFonts w:ascii="Times New Roman" w:hAnsi="Times New Roman" w:cs="Times New Roman"/>
          <w:spacing w:val="-4"/>
        </w:rPr>
        <w:t>Kolejnym Nadleśnictwem – Dobrzejewice, kieruje w latach 199</w:t>
      </w:r>
      <w:r w:rsidR="0011624A">
        <w:rPr>
          <w:rFonts w:ascii="Times New Roman" w:hAnsi="Times New Roman" w:cs="Times New Roman"/>
          <w:spacing w:val="-4"/>
        </w:rPr>
        <w:t>6</w:t>
      </w:r>
      <w:r w:rsidRPr="007664BA">
        <w:rPr>
          <w:rFonts w:ascii="Times New Roman" w:hAnsi="Times New Roman" w:cs="Times New Roman"/>
          <w:spacing w:val="-4"/>
        </w:rPr>
        <w:t xml:space="preserve"> – </w:t>
      </w:r>
      <w:r w:rsidR="0011624A">
        <w:rPr>
          <w:rFonts w:ascii="Times New Roman" w:hAnsi="Times New Roman" w:cs="Times New Roman"/>
          <w:spacing w:val="-4"/>
        </w:rPr>
        <w:t>1999</w:t>
      </w:r>
      <w:r w:rsidRPr="007664BA">
        <w:rPr>
          <w:rFonts w:ascii="Times New Roman" w:hAnsi="Times New Roman" w:cs="Times New Roman"/>
          <w:spacing w:val="-4"/>
        </w:rPr>
        <w:t>, w jednostce, która od lat systematycznie zwiększa swe zasoby. W ciągu ostatnich okresów urządzania lasu nastąpił tam wzrost ogólnego zapasu na pniu, podobnie przeciętna zasobność m</w:t>
      </w:r>
      <w:r w:rsidRPr="007664BA">
        <w:rPr>
          <w:rFonts w:ascii="Times New Roman" w:hAnsi="Times New Roman" w:cs="Times New Roman"/>
          <w:spacing w:val="-4"/>
          <w:vertAlign w:val="superscript"/>
        </w:rPr>
        <w:t>3</w:t>
      </w:r>
      <w:r w:rsidRPr="007664BA">
        <w:rPr>
          <w:rFonts w:ascii="Times New Roman" w:hAnsi="Times New Roman" w:cs="Times New Roman"/>
          <w:spacing w:val="-4"/>
        </w:rPr>
        <w:t>/ha. Za kadencji M. Tybury osiągnięto poprawę stanu sanitarnego i zdrowotnego lasów wynikających z prawidłowego sposobu zagospodarowania, popraw</w:t>
      </w:r>
      <w:r w:rsidR="003E0759">
        <w:rPr>
          <w:rFonts w:ascii="Times New Roman" w:hAnsi="Times New Roman" w:cs="Times New Roman"/>
          <w:spacing w:val="-4"/>
        </w:rPr>
        <w:t>y</w:t>
      </w:r>
      <w:r w:rsidRPr="007664BA">
        <w:rPr>
          <w:rFonts w:ascii="Times New Roman" w:hAnsi="Times New Roman" w:cs="Times New Roman"/>
          <w:spacing w:val="-4"/>
        </w:rPr>
        <w:t xml:space="preserve"> bioróżnorodności i stabilności drzewostanów. Za jego sprawą kontynuowana </w:t>
      </w:r>
      <w:r w:rsidR="003E0759">
        <w:rPr>
          <w:rFonts w:ascii="Times New Roman" w:hAnsi="Times New Roman" w:cs="Times New Roman"/>
          <w:spacing w:val="-4"/>
        </w:rPr>
        <w:t>była</w:t>
      </w:r>
      <w:r w:rsidRPr="007664BA">
        <w:rPr>
          <w:rFonts w:ascii="Times New Roman" w:hAnsi="Times New Roman" w:cs="Times New Roman"/>
          <w:spacing w:val="-4"/>
        </w:rPr>
        <w:t xml:space="preserve"> przebudowa, wprowadzanie domieszek, dbałość o dobrą jakość upraw oraz zgodność składów gatunkowych z siedliskiem. </w:t>
      </w:r>
    </w:p>
    <w:p w:rsidR="007664BA" w:rsidRPr="007664BA" w:rsidRDefault="007664BA" w:rsidP="007664BA">
      <w:pPr>
        <w:spacing w:line="276" w:lineRule="auto"/>
        <w:rPr>
          <w:rFonts w:ascii="Times New Roman" w:hAnsi="Times New Roman" w:cs="Times New Roman"/>
          <w:spacing w:val="-4"/>
        </w:rPr>
      </w:pPr>
    </w:p>
    <w:p w:rsidR="000A460A" w:rsidRDefault="000A460A" w:rsidP="007664BA">
      <w:pPr>
        <w:spacing w:line="276" w:lineRule="auto"/>
        <w:rPr>
          <w:rFonts w:ascii="Times New Roman" w:hAnsi="Times New Roman" w:cs="Times New Roman"/>
          <w:spacing w:val="-4"/>
        </w:rPr>
      </w:pPr>
      <w:r>
        <w:rPr>
          <w:rFonts w:ascii="Times New Roman" w:hAnsi="Times New Roman" w:cs="Times New Roman"/>
          <w:spacing w:val="-4"/>
        </w:rPr>
        <w:lastRenderedPageBreak/>
        <w:t>Praca w Regionalnej Dyrekcji nobilituje …</w:t>
      </w:r>
    </w:p>
    <w:p w:rsidR="007664BA" w:rsidRDefault="007664BA" w:rsidP="007664BA">
      <w:pPr>
        <w:spacing w:line="276" w:lineRule="auto"/>
        <w:rPr>
          <w:rFonts w:ascii="Times New Roman" w:hAnsi="Times New Roman" w:cs="Times New Roman"/>
          <w:spacing w:val="-4"/>
        </w:rPr>
      </w:pPr>
      <w:r w:rsidRPr="007664BA">
        <w:rPr>
          <w:rFonts w:ascii="Times New Roman" w:hAnsi="Times New Roman" w:cs="Times New Roman"/>
          <w:spacing w:val="-4"/>
        </w:rPr>
        <w:t xml:space="preserve">Na półtora roku (1995/1996) zostaje zatrudniony w RDLP w Toruniu na stanowisku głównego specjalisty ds. obronności, kontroli, ochrony mienia i bhp. Szeroki zakres obowiązków na regionalnym szczeblu, w odniesieniu do 27 jednostek terenowych, świadczy o kompetencjach </w:t>
      </w:r>
      <w:r w:rsidR="00C13A8E">
        <w:rPr>
          <w:rFonts w:ascii="Times New Roman" w:hAnsi="Times New Roman" w:cs="Times New Roman"/>
          <w:spacing w:val="-4"/>
        </w:rPr>
        <w:t xml:space="preserve">                       </w:t>
      </w:r>
      <w:r w:rsidRPr="007664BA">
        <w:rPr>
          <w:rFonts w:ascii="Times New Roman" w:hAnsi="Times New Roman" w:cs="Times New Roman"/>
          <w:spacing w:val="-4"/>
        </w:rPr>
        <w:t>i zaufaniu, jaki</w:t>
      </w:r>
      <w:r w:rsidR="00DF49D7">
        <w:rPr>
          <w:rFonts w:ascii="Times New Roman" w:hAnsi="Times New Roman" w:cs="Times New Roman"/>
          <w:spacing w:val="-4"/>
        </w:rPr>
        <w:t>m</w:t>
      </w:r>
      <w:r w:rsidRPr="007664BA">
        <w:rPr>
          <w:rFonts w:ascii="Times New Roman" w:hAnsi="Times New Roman" w:cs="Times New Roman"/>
          <w:spacing w:val="-4"/>
        </w:rPr>
        <w:t xml:space="preserve"> obdarzyli go przełożeni. Wymaga</w:t>
      </w:r>
      <w:r w:rsidR="00DF49D7">
        <w:rPr>
          <w:rFonts w:ascii="Times New Roman" w:hAnsi="Times New Roman" w:cs="Times New Roman"/>
          <w:spacing w:val="-4"/>
        </w:rPr>
        <w:t>ło</w:t>
      </w:r>
      <w:r w:rsidRPr="007664BA">
        <w:rPr>
          <w:rFonts w:ascii="Times New Roman" w:hAnsi="Times New Roman" w:cs="Times New Roman"/>
          <w:spacing w:val="-4"/>
        </w:rPr>
        <w:t xml:space="preserve"> to koordynacji szeregu spraw</w:t>
      </w:r>
      <w:r>
        <w:rPr>
          <w:rFonts w:ascii="Times New Roman" w:hAnsi="Times New Roman" w:cs="Times New Roman"/>
          <w:spacing w:val="-4"/>
        </w:rPr>
        <w:t xml:space="preserve"> </w:t>
      </w:r>
      <w:r w:rsidR="00DF49D7">
        <w:rPr>
          <w:rFonts w:ascii="Times New Roman" w:hAnsi="Times New Roman" w:cs="Times New Roman"/>
          <w:spacing w:val="-4"/>
        </w:rPr>
        <w:t xml:space="preserve">                                      </w:t>
      </w:r>
      <w:r w:rsidRPr="007664BA">
        <w:rPr>
          <w:rFonts w:ascii="Times New Roman" w:hAnsi="Times New Roman" w:cs="Times New Roman"/>
          <w:spacing w:val="-4"/>
        </w:rPr>
        <w:t>i przedsięwzięć w skali całej RDLP, które z dobrym skutkiem realizował dokonując uzgodnień z instytucjami zewnętrznymi. Później okaże się, że to doświadczenie będzie bardzo przydatne podczas kolejnych wyzwań i propozycji zawodowych.</w:t>
      </w:r>
    </w:p>
    <w:p w:rsidR="007664BA" w:rsidRPr="007664BA" w:rsidRDefault="007664BA" w:rsidP="007664BA">
      <w:pPr>
        <w:spacing w:line="276" w:lineRule="auto"/>
        <w:rPr>
          <w:rFonts w:ascii="Times New Roman" w:hAnsi="Times New Roman" w:cs="Times New Roman"/>
          <w:spacing w:val="-4"/>
        </w:rPr>
      </w:pPr>
    </w:p>
    <w:p w:rsidR="000A460A" w:rsidRDefault="000A460A" w:rsidP="007664BA">
      <w:pPr>
        <w:spacing w:line="276" w:lineRule="auto"/>
        <w:rPr>
          <w:rFonts w:ascii="Times New Roman" w:hAnsi="Times New Roman" w:cs="Times New Roman"/>
          <w:spacing w:val="-4"/>
        </w:rPr>
      </w:pPr>
      <w:r>
        <w:rPr>
          <w:rFonts w:ascii="Times New Roman" w:hAnsi="Times New Roman" w:cs="Times New Roman"/>
          <w:spacing w:val="-4"/>
        </w:rPr>
        <w:t>Kilka lat oddechu od leśnych spraw …</w:t>
      </w:r>
    </w:p>
    <w:p w:rsidR="007664BA" w:rsidRDefault="007664BA" w:rsidP="007664BA">
      <w:pPr>
        <w:spacing w:line="276" w:lineRule="auto"/>
        <w:rPr>
          <w:rFonts w:ascii="Times New Roman" w:hAnsi="Times New Roman" w:cs="Times New Roman"/>
          <w:spacing w:val="-4"/>
        </w:rPr>
      </w:pPr>
      <w:r w:rsidRPr="007664BA">
        <w:rPr>
          <w:rFonts w:ascii="Times New Roman" w:hAnsi="Times New Roman" w:cs="Times New Roman"/>
          <w:spacing w:val="-4"/>
        </w:rPr>
        <w:t>W latach 19</w:t>
      </w:r>
      <w:r w:rsidR="0011624A">
        <w:rPr>
          <w:rFonts w:ascii="Times New Roman" w:hAnsi="Times New Roman" w:cs="Times New Roman"/>
          <w:spacing w:val="-4"/>
        </w:rPr>
        <w:t>9</w:t>
      </w:r>
      <w:r w:rsidRPr="007664BA">
        <w:rPr>
          <w:rFonts w:ascii="Times New Roman" w:hAnsi="Times New Roman" w:cs="Times New Roman"/>
          <w:spacing w:val="-4"/>
        </w:rPr>
        <w:t>3 - 199</w:t>
      </w:r>
      <w:r w:rsidR="0011624A">
        <w:rPr>
          <w:rFonts w:ascii="Times New Roman" w:hAnsi="Times New Roman" w:cs="Times New Roman"/>
          <w:spacing w:val="-4"/>
        </w:rPr>
        <w:t>4</w:t>
      </w:r>
      <w:bookmarkStart w:id="0" w:name="_GoBack"/>
      <w:bookmarkEnd w:id="0"/>
      <w:r w:rsidRPr="007664BA">
        <w:rPr>
          <w:rFonts w:ascii="Times New Roman" w:hAnsi="Times New Roman" w:cs="Times New Roman"/>
          <w:spacing w:val="-4"/>
        </w:rPr>
        <w:t xml:space="preserve"> i 1999 - 2001 poświęca się pracy w firmach komercyjnych, związanych z przerobem surowca, produkcją wyrobów drzewnych, pracujących usługowo na rzecz leśnictwa. Jako uznany menadżer łatwo odnajduje się w prywatnym sektorze, nie tracąc kontaktu z zawodem zdobywa kolejne doświadczenia </w:t>
      </w:r>
      <w:r>
        <w:rPr>
          <w:rFonts w:ascii="Times New Roman" w:hAnsi="Times New Roman" w:cs="Times New Roman"/>
          <w:spacing w:val="-4"/>
        </w:rPr>
        <w:t xml:space="preserve">i kwalifikacje. Jako technolog </w:t>
      </w:r>
      <w:r w:rsidRPr="007664BA">
        <w:rPr>
          <w:rFonts w:ascii="Times New Roman" w:hAnsi="Times New Roman" w:cs="Times New Roman"/>
          <w:spacing w:val="-4"/>
        </w:rPr>
        <w:t xml:space="preserve">i kierownik na stanowiskach wykonawczych, potraktował przerwę zatrudnienia w LP jako możliwość ugruntowania dotychczasowych doświadczeń w pokrewnych branżach. </w:t>
      </w:r>
    </w:p>
    <w:p w:rsidR="007664BA" w:rsidRPr="007664BA" w:rsidRDefault="007664BA" w:rsidP="007664BA">
      <w:pPr>
        <w:spacing w:line="276" w:lineRule="auto"/>
        <w:rPr>
          <w:rFonts w:ascii="Times New Roman" w:hAnsi="Times New Roman" w:cs="Times New Roman"/>
          <w:spacing w:val="-4"/>
        </w:rPr>
      </w:pPr>
    </w:p>
    <w:p w:rsidR="007664BA" w:rsidRDefault="007664BA" w:rsidP="007664BA">
      <w:pPr>
        <w:spacing w:line="276" w:lineRule="auto"/>
        <w:rPr>
          <w:rFonts w:ascii="Times New Roman" w:hAnsi="Times New Roman" w:cs="Times New Roman"/>
          <w:spacing w:val="-4"/>
        </w:rPr>
      </w:pPr>
      <w:r w:rsidRPr="007664BA">
        <w:rPr>
          <w:rFonts w:ascii="Times New Roman" w:hAnsi="Times New Roman" w:cs="Times New Roman"/>
          <w:spacing w:val="-4"/>
        </w:rPr>
        <w:t xml:space="preserve">W tym czasie udziela się m.in. w Stowarzyszeniu Pracowników LP „Leśny Dom” zajmując się rozwiązywaniem ich problemów mieszkaniowych, pozyskiwaniem terenów budowlanych, popularyzacją budownictwa ekologicznego. Razem z innymi organizuje działalność </w:t>
      </w:r>
      <w:proofErr w:type="spellStart"/>
      <w:r w:rsidRPr="007664BA">
        <w:rPr>
          <w:rFonts w:ascii="Times New Roman" w:hAnsi="Times New Roman" w:cs="Times New Roman"/>
          <w:spacing w:val="-4"/>
        </w:rPr>
        <w:t>socjalno</w:t>
      </w:r>
      <w:proofErr w:type="spellEnd"/>
      <w:r w:rsidRPr="007664BA">
        <w:rPr>
          <w:rFonts w:ascii="Times New Roman" w:hAnsi="Times New Roman" w:cs="Times New Roman"/>
          <w:spacing w:val="-4"/>
        </w:rPr>
        <w:t xml:space="preserve"> - bytową członków Stowarzyszenia, popularyzuje wiedzę w zakresie postępu technologicznego budownictwa domów jednorodzinnych i regionalnej architektury. Przydaje się status zawodowy leśnika, zwłaszcza podczas przełamywania barier i stereotypów. </w:t>
      </w:r>
      <w:r w:rsidR="00B254FF">
        <w:rPr>
          <w:rFonts w:ascii="Times New Roman" w:hAnsi="Times New Roman" w:cs="Times New Roman"/>
          <w:spacing w:val="-4"/>
        </w:rPr>
        <w:t>Uniwersalna wiedza doświadczonego leśnika przydała się w kolejnej branży.</w:t>
      </w:r>
    </w:p>
    <w:p w:rsidR="007664BA" w:rsidRPr="007664BA" w:rsidRDefault="007664BA" w:rsidP="007664BA">
      <w:pPr>
        <w:spacing w:line="276" w:lineRule="auto"/>
        <w:rPr>
          <w:rFonts w:ascii="Times New Roman" w:hAnsi="Times New Roman" w:cs="Times New Roman"/>
          <w:spacing w:val="-4"/>
        </w:rPr>
      </w:pPr>
    </w:p>
    <w:p w:rsidR="000A460A" w:rsidRDefault="000A460A" w:rsidP="007664BA">
      <w:pPr>
        <w:spacing w:line="276" w:lineRule="auto"/>
        <w:rPr>
          <w:rFonts w:ascii="Times New Roman" w:hAnsi="Times New Roman" w:cs="Times New Roman"/>
          <w:spacing w:val="-4"/>
        </w:rPr>
      </w:pPr>
      <w:r>
        <w:rPr>
          <w:rFonts w:ascii="Times New Roman" w:hAnsi="Times New Roman" w:cs="Times New Roman"/>
          <w:spacing w:val="-4"/>
        </w:rPr>
        <w:t>RDLP w Toruniu ma dużą siłę przyciągania …</w:t>
      </w:r>
    </w:p>
    <w:p w:rsidR="007664BA" w:rsidRDefault="007664BA" w:rsidP="007664BA">
      <w:pPr>
        <w:spacing w:line="276" w:lineRule="auto"/>
        <w:rPr>
          <w:rFonts w:ascii="Times New Roman" w:hAnsi="Times New Roman" w:cs="Times New Roman"/>
          <w:spacing w:val="-4"/>
        </w:rPr>
      </w:pPr>
      <w:r w:rsidRPr="007664BA">
        <w:rPr>
          <w:rFonts w:ascii="Times New Roman" w:hAnsi="Times New Roman" w:cs="Times New Roman"/>
          <w:spacing w:val="-4"/>
        </w:rPr>
        <w:t xml:space="preserve">W 2001 roku władze dostrzegają w M. Tybrze specjalistę wysokiej klasy, gotowego do coraz większych obciążeń i powierzają mu stanowisko zastępcy dyrektora RDLP w Toruniu ds. gospodarki leśnej. Suma zdobytych doświadczeń pozwalała na skuteczne kierowanie zasobami, ochronę ekosystemów i politykę rozwojową. Nadzorując 27 jednostek wykazuje sprawność leśnika menedżera, administratora lasów </w:t>
      </w:r>
      <w:r w:rsidR="00902115">
        <w:rPr>
          <w:rFonts w:ascii="Times New Roman" w:hAnsi="Times New Roman" w:cs="Times New Roman"/>
          <w:spacing w:val="-4"/>
        </w:rPr>
        <w:t>na</w:t>
      </w:r>
      <w:r w:rsidRPr="007664BA">
        <w:rPr>
          <w:rFonts w:ascii="Times New Roman" w:hAnsi="Times New Roman" w:cs="Times New Roman"/>
          <w:spacing w:val="-4"/>
        </w:rPr>
        <w:t xml:space="preserve"> powierzchni rzędu 433 tys. ha. Ogromny obszar położony w regionie kujawsko - pomorskim charakteryzuje się lesistością 23,4%, przy zasobności 242 m</w:t>
      </w:r>
      <w:r w:rsidRPr="007664BA">
        <w:rPr>
          <w:rFonts w:ascii="Times New Roman" w:hAnsi="Times New Roman" w:cs="Times New Roman"/>
          <w:spacing w:val="-4"/>
          <w:vertAlign w:val="superscript"/>
        </w:rPr>
        <w:t>3</w:t>
      </w:r>
      <w:r w:rsidRPr="007664BA">
        <w:rPr>
          <w:rFonts w:ascii="Times New Roman" w:hAnsi="Times New Roman" w:cs="Times New Roman"/>
          <w:spacing w:val="-4"/>
        </w:rPr>
        <w:t xml:space="preserve">/ha i przeciętnym wieku 62 lata. Dzięki swym kwalifikacjom, doświadczeniach zdobytych na kluczowych stanowiskach w gospodarce leśnej, z powodzeniem </w:t>
      </w:r>
      <w:r w:rsidR="00902115">
        <w:rPr>
          <w:rFonts w:ascii="Times New Roman" w:hAnsi="Times New Roman" w:cs="Times New Roman"/>
          <w:spacing w:val="-4"/>
        </w:rPr>
        <w:t>nadzoruje</w:t>
      </w:r>
      <w:r w:rsidRPr="007664BA">
        <w:rPr>
          <w:rFonts w:ascii="Times New Roman" w:hAnsi="Times New Roman" w:cs="Times New Roman"/>
          <w:spacing w:val="-4"/>
        </w:rPr>
        <w:t xml:space="preserve"> jednostki o zróżnicowanych warunkach gospodarowania. Pobudza inicjatywę ich kierowników w podnoszeniu produkcyjności na miarę siedlisk i dostępnych warunków techniczno - ekonomicznych. Wykorzystuje wdrażaną w tym czasie nowatorską ustawę o lasach opartą na podstawach ekologicznych. Nie jest mu obca zasada zrównoważonego rozwoju łącząca funkcje gospodarcze, przyrodnicze i społeczne. Bierze udział w dostosowywaniu organizacji Lasów Państwowych do nowej strategii odchodzącej od modelu surowcowego na rzecz półnaturalnej hodowli lasu. Wychodząc naprzeciw wyzwaniom nowych czasów działał na rzecz kształtowania struktury lasów, zachowania bogactwa biologicznego, wysokiej produkcyjności oraz potencjału regeneracyjnego. Pracując wg tej maksymy do 2006 roku zapisał się w RDLP obok wielu toruńskich leśników, którzy położyli osobiste zasługi w budowie nowego modelu leśnictwa. </w:t>
      </w:r>
      <w:r w:rsidRPr="007664BA">
        <w:rPr>
          <w:rFonts w:ascii="Times New Roman" w:hAnsi="Times New Roman" w:cs="Times New Roman"/>
          <w:spacing w:val="-4"/>
        </w:rPr>
        <w:lastRenderedPageBreak/>
        <w:t xml:space="preserve">Zasłużył się w utrwalaniu podmiotowości zasobów, łączeniu wielu funkcji gospodarki leśnej, poszukując harmonii między potrzebami człowieka i przyrody. </w:t>
      </w:r>
    </w:p>
    <w:p w:rsidR="007664BA" w:rsidRPr="007664BA" w:rsidRDefault="007664BA" w:rsidP="007664BA">
      <w:pPr>
        <w:spacing w:line="276" w:lineRule="auto"/>
        <w:rPr>
          <w:rFonts w:ascii="Times New Roman" w:hAnsi="Times New Roman" w:cs="Times New Roman"/>
          <w:spacing w:val="-4"/>
        </w:rPr>
      </w:pPr>
    </w:p>
    <w:p w:rsidR="000A460A" w:rsidRDefault="000A460A" w:rsidP="007664BA">
      <w:pPr>
        <w:spacing w:line="276" w:lineRule="auto"/>
        <w:rPr>
          <w:rFonts w:ascii="Times New Roman" w:hAnsi="Times New Roman" w:cs="Times New Roman"/>
          <w:spacing w:val="-4"/>
        </w:rPr>
      </w:pPr>
      <w:r>
        <w:rPr>
          <w:rFonts w:ascii="Times New Roman" w:hAnsi="Times New Roman" w:cs="Times New Roman"/>
          <w:spacing w:val="-4"/>
        </w:rPr>
        <w:t>Poza pracą też można się wykazać ….</w:t>
      </w:r>
    </w:p>
    <w:p w:rsidR="007664BA" w:rsidRDefault="007664BA" w:rsidP="007664BA">
      <w:pPr>
        <w:spacing w:line="276" w:lineRule="auto"/>
        <w:rPr>
          <w:rFonts w:ascii="Times New Roman" w:hAnsi="Times New Roman" w:cs="Times New Roman"/>
          <w:spacing w:val="-4"/>
        </w:rPr>
      </w:pPr>
      <w:r w:rsidRPr="007664BA">
        <w:rPr>
          <w:rFonts w:ascii="Times New Roman" w:hAnsi="Times New Roman" w:cs="Times New Roman"/>
          <w:spacing w:val="-4"/>
        </w:rPr>
        <w:t xml:space="preserve">Decyzją Dyrektora Generalnego LP zostaje powołany do składu Rady Naukowo - Społecznej LKP „Bory Tucholskie”. W ramach organu opiniodawczego doradza w sprawach dotyczących realizacji zadań. Do najważniejszych celów, jakie w tym czasie sobie postawił należało integrowanie celów trwałej gospodarki leśnej i aktywnej ochrony przyrody, promowanie wielofunkcyjności lasu. Pomagał w wypracowaniu na użytek Lasów Państwowych rozwiązań modelowych wytyczonych polityką ochrony zasobów. Zajmował się również edukacją przyrodniczo - leśną, krzewieniem wiedzy o lasach, zawodzie leśnika w mediach branżowych </w:t>
      </w:r>
      <w:r w:rsidR="00097892">
        <w:rPr>
          <w:rFonts w:ascii="Times New Roman" w:hAnsi="Times New Roman" w:cs="Times New Roman"/>
          <w:spacing w:val="-4"/>
        </w:rPr>
        <w:t xml:space="preserve">                         </w:t>
      </w:r>
      <w:r w:rsidRPr="007664BA">
        <w:rPr>
          <w:rFonts w:ascii="Times New Roman" w:hAnsi="Times New Roman" w:cs="Times New Roman"/>
          <w:spacing w:val="-4"/>
        </w:rPr>
        <w:t xml:space="preserve">i publicznych. Wymagało to również współpracy z samorządami, w kontakcie z którymi budował właściwy wizerunek LP podkreślał wkład na rzecz społeczno - gospodarczego rozwoju regionu. </w:t>
      </w:r>
    </w:p>
    <w:p w:rsidR="000A460A" w:rsidRPr="007664BA" w:rsidRDefault="000A460A" w:rsidP="007664BA">
      <w:pPr>
        <w:spacing w:line="276" w:lineRule="auto"/>
        <w:rPr>
          <w:rFonts w:ascii="Times New Roman" w:hAnsi="Times New Roman" w:cs="Times New Roman"/>
          <w:spacing w:val="-4"/>
        </w:rPr>
      </w:pPr>
    </w:p>
    <w:p w:rsidR="007664BA" w:rsidRDefault="007664BA" w:rsidP="007664BA">
      <w:pPr>
        <w:spacing w:line="276" w:lineRule="auto"/>
        <w:rPr>
          <w:rFonts w:ascii="Times New Roman" w:hAnsi="Times New Roman" w:cs="Times New Roman"/>
          <w:spacing w:val="-4"/>
        </w:rPr>
      </w:pPr>
      <w:r w:rsidRPr="007664BA">
        <w:rPr>
          <w:rFonts w:ascii="Times New Roman" w:hAnsi="Times New Roman" w:cs="Times New Roman"/>
          <w:spacing w:val="-4"/>
        </w:rPr>
        <w:t xml:space="preserve">W czasie zatrudnienia na stanowisku dyrektorskim RDLP Toruń, w 2004 roku podejmuje kolejne studia podyplomowe, tym razem na Akademii Rolniczej w Poznaniu. Specjalizacja z zakresu organizacji i zarządzania gospodarstwem leśnym dopełnia wykazu jego kwalifikacji </w:t>
      </w:r>
      <w:r w:rsidR="00C13A8E">
        <w:rPr>
          <w:rFonts w:ascii="Times New Roman" w:hAnsi="Times New Roman" w:cs="Times New Roman"/>
          <w:spacing w:val="-4"/>
        </w:rPr>
        <w:t xml:space="preserve">                      </w:t>
      </w:r>
      <w:r w:rsidRPr="007664BA">
        <w:rPr>
          <w:rFonts w:ascii="Times New Roman" w:hAnsi="Times New Roman" w:cs="Times New Roman"/>
          <w:spacing w:val="-4"/>
        </w:rPr>
        <w:t xml:space="preserve">i kompetencji zawodowych. Nie poprzestał na wykształceniu standardowym, podpiera je dwoma studiami podyplomowymi oraz szeregiem szkoleń i kursów branżowych, doskonalących profesję, aktualizujących wiedzę i praktykę.  </w:t>
      </w:r>
    </w:p>
    <w:p w:rsidR="007664BA" w:rsidRPr="007664BA" w:rsidRDefault="007664BA" w:rsidP="007664BA">
      <w:pPr>
        <w:spacing w:line="276" w:lineRule="auto"/>
        <w:rPr>
          <w:rFonts w:ascii="Times New Roman" w:hAnsi="Times New Roman" w:cs="Times New Roman"/>
          <w:spacing w:val="-4"/>
        </w:rPr>
      </w:pPr>
    </w:p>
    <w:p w:rsidR="000A460A" w:rsidRDefault="001D19B0" w:rsidP="007664BA">
      <w:pPr>
        <w:spacing w:line="276" w:lineRule="auto"/>
        <w:rPr>
          <w:rFonts w:ascii="Times New Roman" w:hAnsi="Times New Roman" w:cs="Times New Roman"/>
          <w:spacing w:val="-4"/>
        </w:rPr>
      </w:pPr>
      <w:r>
        <w:rPr>
          <w:rFonts w:ascii="Times New Roman" w:hAnsi="Times New Roman" w:cs="Times New Roman"/>
          <w:spacing w:val="-4"/>
        </w:rPr>
        <w:t>A</w:t>
      </w:r>
      <w:r w:rsidR="000A460A">
        <w:rPr>
          <w:rFonts w:ascii="Times New Roman" w:hAnsi="Times New Roman" w:cs="Times New Roman"/>
          <w:spacing w:val="-4"/>
        </w:rPr>
        <w:t xml:space="preserve">by </w:t>
      </w:r>
      <w:r>
        <w:rPr>
          <w:rFonts w:ascii="Times New Roman" w:hAnsi="Times New Roman" w:cs="Times New Roman"/>
          <w:spacing w:val="-4"/>
        </w:rPr>
        <w:t>trafić do G</w:t>
      </w:r>
      <w:r w:rsidR="000A460A">
        <w:rPr>
          <w:rFonts w:ascii="Times New Roman" w:hAnsi="Times New Roman" w:cs="Times New Roman"/>
          <w:spacing w:val="-4"/>
        </w:rPr>
        <w:t>ołąb</w:t>
      </w:r>
      <w:r>
        <w:rPr>
          <w:rFonts w:ascii="Times New Roman" w:hAnsi="Times New Roman" w:cs="Times New Roman"/>
          <w:spacing w:val="-4"/>
        </w:rPr>
        <w:t>e</w:t>
      </w:r>
      <w:r w:rsidR="000A460A">
        <w:rPr>
          <w:rFonts w:ascii="Times New Roman" w:hAnsi="Times New Roman" w:cs="Times New Roman"/>
          <w:spacing w:val="-4"/>
        </w:rPr>
        <w:t>k</w:t>
      </w:r>
      <w:r>
        <w:rPr>
          <w:rFonts w:ascii="Times New Roman" w:hAnsi="Times New Roman" w:cs="Times New Roman"/>
          <w:spacing w:val="-4"/>
        </w:rPr>
        <w:t xml:space="preserve"> trzeba niemałego bagażu doświadczeń </w:t>
      </w:r>
      <w:r w:rsidR="000A460A">
        <w:rPr>
          <w:rFonts w:ascii="Times New Roman" w:hAnsi="Times New Roman" w:cs="Times New Roman"/>
          <w:spacing w:val="-4"/>
        </w:rPr>
        <w:t xml:space="preserve">… </w:t>
      </w:r>
    </w:p>
    <w:p w:rsidR="007664BA" w:rsidRDefault="007664BA" w:rsidP="007664BA">
      <w:pPr>
        <w:spacing w:line="276" w:lineRule="auto"/>
        <w:rPr>
          <w:rFonts w:ascii="Times New Roman" w:hAnsi="Times New Roman" w:cs="Times New Roman"/>
          <w:spacing w:val="-4"/>
        </w:rPr>
      </w:pPr>
      <w:r w:rsidRPr="007664BA">
        <w:rPr>
          <w:rFonts w:ascii="Times New Roman" w:hAnsi="Times New Roman" w:cs="Times New Roman"/>
          <w:spacing w:val="-4"/>
        </w:rPr>
        <w:t xml:space="preserve">W 2007 roku </w:t>
      </w:r>
      <w:r w:rsidR="001D19B0">
        <w:rPr>
          <w:rFonts w:ascii="Times New Roman" w:hAnsi="Times New Roman" w:cs="Times New Roman"/>
          <w:spacing w:val="-4"/>
        </w:rPr>
        <w:t xml:space="preserve">zatrudnia się w </w:t>
      </w:r>
      <w:r w:rsidRPr="007664BA">
        <w:rPr>
          <w:rFonts w:ascii="Times New Roman" w:hAnsi="Times New Roman" w:cs="Times New Roman"/>
          <w:spacing w:val="-4"/>
        </w:rPr>
        <w:t>Nadleśnictw</w:t>
      </w:r>
      <w:r w:rsidR="001D19B0">
        <w:rPr>
          <w:rFonts w:ascii="Times New Roman" w:hAnsi="Times New Roman" w:cs="Times New Roman"/>
          <w:spacing w:val="-4"/>
        </w:rPr>
        <w:t>ie</w:t>
      </w:r>
      <w:r w:rsidRPr="007664BA">
        <w:rPr>
          <w:rFonts w:ascii="Times New Roman" w:hAnsi="Times New Roman" w:cs="Times New Roman"/>
          <w:spacing w:val="-4"/>
        </w:rPr>
        <w:t xml:space="preserve"> Gołąbki, gdzie do dziś pracuje jako inżynier nadzoru. Odpowiedzialność za funkcjonowanie komórki kontroli czerpie z bogatego doświadczenia na dotychczasowych stanowiskach, w przemyśle drzewnym i usługach na rzecz LP. Na bieżąco współpracuje z zastępcą nadleśniczego w zakresie prowadzenia prac gospodarczych</w:t>
      </w:r>
      <w:r w:rsidR="001D19B0">
        <w:rPr>
          <w:rFonts w:ascii="Times New Roman" w:hAnsi="Times New Roman" w:cs="Times New Roman"/>
          <w:spacing w:val="-4"/>
        </w:rPr>
        <w:t>, zarządzania zespołami pracowników</w:t>
      </w:r>
      <w:r w:rsidRPr="007664BA">
        <w:rPr>
          <w:rFonts w:ascii="Times New Roman" w:hAnsi="Times New Roman" w:cs="Times New Roman"/>
          <w:spacing w:val="-4"/>
        </w:rPr>
        <w:t xml:space="preserve">. Jest odpowiedzialny za kontrolę w realizacji zadań, jakości prac, zgodności z planem urządzania lasu oraz zasadami pragmatyki zawodowej.  </w:t>
      </w:r>
    </w:p>
    <w:p w:rsidR="007664BA" w:rsidRPr="007664BA" w:rsidRDefault="007664BA" w:rsidP="007664BA">
      <w:pPr>
        <w:spacing w:line="276" w:lineRule="auto"/>
        <w:rPr>
          <w:rFonts w:ascii="Times New Roman" w:hAnsi="Times New Roman" w:cs="Times New Roman"/>
          <w:spacing w:val="-4"/>
        </w:rPr>
      </w:pPr>
    </w:p>
    <w:p w:rsidR="007664BA" w:rsidRPr="007664BA" w:rsidRDefault="007664BA" w:rsidP="007664BA">
      <w:pPr>
        <w:spacing w:line="276" w:lineRule="auto"/>
        <w:rPr>
          <w:rFonts w:ascii="Times New Roman" w:hAnsi="Times New Roman" w:cs="Times New Roman"/>
          <w:spacing w:val="-4"/>
        </w:rPr>
      </w:pPr>
      <w:r w:rsidRPr="007664BA">
        <w:rPr>
          <w:rFonts w:ascii="Times New Roman" w:hAnsi="Times New Roman" w:cs="Times New Roman"/>
          <w:spacing w:val="-4"/>
        </w:rPr>
        <w:t>Powrót do praktycznych podstaw wykonywania zawodu leśnika, bliżej lasu, w warunkach Nadleśnictwa Gołąbki oznacza nowe wyzwania. Dominacja drzewostanów mieszanych na bogatych siedliskach, oznacza skomplikowany charakter zabiegów gospodarczych. W praktyce</w:t>
      </w:r>
      <w:r w:rsidR="005F0C44">
        <w:rPr>
          <w:rFonts w:ascii="Times New Roman" w:hAnsi="Times New Roman" w:cs="Times New Roman"/>
          <w:spacing w:val="-4"/>
        </w:rPr>
        <w:t xml:space="preserve"> są</w:t>
      </w:r>
      <w:r w:rsidRPr="007664BA">
        <w:rPr>
          <w:rFonts w:ascii="Times New Roman" w:hAnsi="Times New Roman" w:cs="Times New Roman"/>
          <w:spacing w:val="-4"/>
        </w:rPr>
        <w:t xml:space="preserve"> to złożone rębnie, sposoby zagospodarowania lasu, trudniejsze warunki osiągania celów hodowlanych. Do tej próby M. Tybura podchodzi z zawodową ambicją wynikającą z bogatego dorobku. Osobiste sukcesy obejmują m.in. nadzorowanie projektu małej retencji wodnej zakończonej </w:t>
      </w:r>
      <w:r w:rsidR="005F0C44">
        <w:rPr>
          <w:rFonts w:ascii="Times New Roman" w:hAnsi="Times New Roman" w:cs="Times New Roman"/>
          <w:spacing w:val="-4"/>
        </w:rPr>
        <w:t>powodzeniem</w:t>
      </w:r>
      <w:r w:rsidRPr="007664BA">
        <w:rPr>
          <w:rFonts w:ascii="Times New Roman" w:hAnsi="Times New Roman" w:cs="Times New Roman"/>
          <w:spacing w:val="-4"/>
        </w:rPr>
        <w:t xml:space="preserve"> w 2016 roku.</w:t>
      </w:r>
    </w:p>
    <w:p w:rsidR="00A962ED" w:rsidRPr="007664BA" w:rsidRDefault="00A962ED" w:rsidP="007664BA">
      <w:pPr>
        <w:spacing w:line="276" w:lineRule="auto"/>
      </w:pPr>
    </w:p>
    <w:p w:rsidR="007664BA" w:rsidRDefault="007664BA" w:rsidP="007664BA">
      <w:pPr>
        <w:spacing w:line="276" w:lineRule="auto"/>
        <w:rPr>
          <w:rFonts w:ascii="Times New Roman" w:hAnsi="Times New Roman" w:cs="Times New Roman"/>
          <w:spacing w:val="-4"/>
        </w:rPr>
      </w:pPr>
      <w:r w:rsidRPr="007664BA">
        <w:rPr>
          <w:rFonts w:ascii="Times New Roman" w:hAnsi="Times New Roman" w:cs="Times New Roman"/>
          <w:spacing w:val="-4"/>
        </w:rPr>
        <w:t xml:space="preserve">Renaturalizacja rzeki Gąsawki Leśnej, przywrócenie naturalnej zdolności retencjonowania wody poprzez modernizację istniejących i budowę nowych urządzeń, prowadzą do zatrzymania </w:t>
      </w:r>
      <w:r w:rsidR="005F0C44">
        <w:rPr>
          <w:rFonts w:ascii="Times New Roman" w:hAnsi="Times New Roman" w:cs="Times New Roman"/>
          <w:spacing w:val="-4"/>
        </w:rPr>
        <w:t xml:space="preserve">                             </w:t>
      </w:r>
      <w:r w:rsidRPr="007664BA">
        <w:rPr>
          <w:rFonts w:ascii="Times New Roman" w:hAnsi="Times New Roman" w:cs="Times New Roman"/>
          <w:spacing w:val="-4"/>
        </w:rPr>
        <w:t>i zmagazynowania wody w lesie. Na Pałukach to szczególnie cenne, gdyż region charakteryzuje się niską ilością opadów i wrażliwością na spadek poziomu wód gruntowych. Powodzenie tego przedsięwzięcia zaowocowało pomysłem na kolejny projekt małej retencji finansowany ze środków unijnych, nad którym o</w:t>
      </w:r>
      <w:r w:rsidR="005F0C44">
        <w:rPr>
          <w:rFonts w:ascii="Times New Roman" w:hAnsi="Times New Roman" w:cs="Times New Roman"/>
          <w:spacing w:val="-4"/>
        </w:rPr>
        <w:t>statnio</w:t>
      </w:r>
      <w:r w:rsidRPr="007664BA">
        <w:rPr>
          <w:rFonts w:ascii="Times New Roman" w:hAnsi="Times New Roman" w:cs="Times New Roman"/>
          <w:spacing w:val="-4"/>
        </w:rPr>
        <w:t xml:space="preserve"> prac</w:t>
      </w:r>
      <w:r w:rsidR="005F0C44">
        <w:rPr>
          <w:rFonts w:ascii="Times New Roman" w:hAnsi="Times New Roman" w:cs="Times New Roman"/>
          <w:spacing w:val="-4"/>
        </w:rPr>
        <w:t>ował</w:t>
      </w:r>
      <w:r w:rsidRPr="007664BA">
        <w:rPr>
          <w:rFonts w:ascii="Times New Roman" w:hAnsi="Times New Roman" w:cs="Times New Roman"/>
          <w:spacing w:val="-4"/>
        </w:rPr>
        <w:t xml:space="preserve"> M. Tybura. Brał także udział w negocjowaniu z samorządami wspólnych inicjatyw w zakresie modernizacji sieci dróg leśnych, ppoż i lokalnych. </w:t>
      </w:r>
      <w:r w:rsidRPr="007664BA">
        <w:rPr>
          <w:rFonts w:ascii="Times New Roman" w:hAnsi="Times New Roman" w:cs="Times New Roman"/>
          <w:spacing w:val="-4"/>
        </w:rPr>
        <w:lastRenderedPageBreak/>
        <w:t xml:space="preserve">Dotyczy to również zagadnień melioracyjnych i udostępniania lasu dla turystyki i rekreacji. </w:t>
      </w:r>
      <w:r w:rsidR="005F0C44">
        <w:rPr>
          <w:rFonts w:ascii="Times New Roman" w:hAnsi="Times New Roman" w:cs="Times New Roman"/>
          <w:spacing w:val="-4"/>
        </w:rPr>
        <w:t>W</w:t>
      </w:r>
      <w:r w:rsidRPr="007664BA">
        <w:rPr>
          <w:rFonts w:ascii="Times New Roman" w:hAnsi="Times New Roman" w:cs="Times New Roman"/>
          <w:spacing w:val="-4"/>
        </w:rPr>
        <w:t xml:space="preserve"> praktyce realiz</w:t>
      </w:r>
      <w:r w:rsidR="005F0C44">
        <w:rPr>
          <w:rFonts w:ascii="Times New Roman" w:hAnsi="Times New Roman" w:cs="Times New Roman"/>
          <w:spacing w:val="-4"/>
        </w:rPr>
        <w:t>ował</w:t>
      </w:r>
      <w:r w:rsidRPr="007664BA">
        <w:rPr>
          <w:rFonts w:ascii="Times New Roman" w:hAnsi="Times New Roman" w:cs="Times New Roman"/>
          <w:spacing w:val="-4"/>
        </w:rPr>
        <w:t xml:space="preserve"> hasła otwartości jednostek LP na potrzeby społeczne, kształtowania wizerunku leśnika przyjaznego przyrodzie i swym sąsiadom.</w:t>
      </w:r>
    </w:p>
    <w:p w:rsidR="005F0C44" w:rsidRDefault="005F0C44" w:rsidP="007664BA">
      <w:pPr>
        <w:spacing w:line="276" w:lineRule="auto"/>
        <w:rPr>
          <w:rFonts w:ascii="Times New Roman" w:hAnsi="Times New Roman" w:cs="Times New Roman"/>
          <w:spacing w:val="-4"/>
        </w:rPr>
      </w:pPr>
    </w:p>
    <w:p w:rsidR="007664BA" w:rsidRPr="007664BA" w:rsidRDefault="000A460A" w:rsidP="007664BA">
      <w:pPr>
        <w:spacing w:line="276" w:lineRule="auto"/>
        <w:rPr>
          <w:rFonts w:ascii="Times New Roman" w:hAnsi="Times New Roman" w:cs="Times New Roman"/>
          <w:spacing w:val="-4"/>
        </w:rPr>
      </w:pPr>
      <w:r>
        <w:rPr>
          <w:rFonts w:ascii="Times New Roman" w:hAnsi="Times New Roman" w:cs="Times New Roman"/>
          <w:spacing w:val="-4"/>
        </w:rPr>
        <w:t xml:space="preserve">Satysfakcja zawodowa </w:t>
      </w:r>
      <w:r w:rsidR="00900C04">
        <w:rPr>
          <w:rFonts w:ascii="Times New Roman" w:hAnsi="Times New Roman" w:cs="Times New Roman"/>
          <w:spacing w:val="-4"/>
        </w:rPr>
        <w:t>niejedno ma imię</w:t>
      </w:r>
      <w:r>
        <w:rPr>
          <w:rFonts w:ascii="Times New Roman" w:hAnsi="Times New Roman" w:cs="Times New Roman"/>
          <w:spacing w:val="-4"/>
        </w:rPr>
        <w:t xml:space="preserve"> …</w:t>
      </w:r>
    </w:p>
    <w:p w:rsidR="007664BA" w:rsidRPr="007664BA" w:rsidRDefault="007664BA" w:rsidP="007664BA">
      <w:pPr>
        <w:spacing w:line="276" w:lineRule="auto"/>
        <w:rPr>
          <w:rFonts w:ascii="Times New Roman" w:hAnsi="Times New Roman" w:cs="Times New Roman"/>
          <w:spacing w:val="-4"/>
        </w:rPr>
      </w:pPr>
      <w:r w:rsidRPr="007664BA">
        <w:rPr>
          <w:rFonts w:ascii="Times New Roman" w:hAnsi="Times New Roman" w:cs="Times New Roman"/>
          <w:spacing w:val="-4"/>
        </w:rPr>
        <w:t>M. Tybura posiada osiągnięcia nie tylko związane z pracą na kluczowych stanowiskach w Służbie Leśnej. Angażuje się w działalność pozazawodową, odnosząc sukcesy na niwie społecznej</w:t>
      </w:r>
      <w:r w:rsidR="00C13A8E">
        <w:rPr>
          <w:rFonts w:ascii="Times New Roman" w:hAnsi="Times New Roman" w:cs="Times New Roman"/>
          <w:spacing w:val="-4"/>
        </w:rPr>
        <w:t xml:space="preserve">                          </w:t>
      </w:r>
      <w:r w:rsidRPr="007664BA">
        <w:rPr>
          <w:rFonts w:ascii="Times New Roman" w:hAnsi="Times New Roman" w:cs="Times New Roman"/>
          <w:spacing w:val="-4"/>
        </w:rPr>
        <w:t xml:space="preserve"> i hobbystycznej. Od 1975 roku działa, najpierw jako członek, później jako przewodniczący Zarządu Okręgowego </w:t>
      </w:r>
      <w:proofErr w:type="spellStart"/>
      <w:r w:rsidRPr="007664BA">
        <w:rPr>
          <w:rFonts w:ascii="Times New Roman" w:hAnsi="Times New Roman" w:cs="Times New Roman"/>
          <w:spacing w:val="-4"/>
        </w:rPr>
        <w:t>SITLiD</w:t>
      </w:r>
      <w:proofErr w:type="spellEnd"/>
      <w:r w:rsidRPr="007664BA">
        <w:rPr>
          <w:rFonts w:ascii="Times New Roman" w:hAnsi="Times New Roman" w:cs="Times New Roman"/>
          <w:spacing w:val="-4"/>
        </w:rPr>
        <w:t xml:space="preserve"> w Toruniu. Bierze czynny udział w pracach organizacji propagującej rozwój nowoczesnej myśli leśnej, zajmując się podnoszeniem kwalifikacji, popularyzowaniem wiedzy z zakresu leśnictwa, drzewnictwa i ochrony środowiska. Organizował szkolenia zawodowe, sympozja, wykłady, pomagał w prowadzeniu działalności wydawniczej. </w:t>
      </w:r>
    </w:p>
    <w:p w:rsidR="007664BA" w:rsidRDefault="007664BA" w:rsidP="007664BA">
      <w:pPr>
        <w:spacing w:line="276" w:lineRule="auto"/>
        <w:rPr>
          <w:rFonts w:ascii="Times New Roman" w:hAnsi="Times New Roman" w:cs="Times New Roman"/>
          <w:spacing w:val="-4"/>
        </w:rPr>
      </w:pPr>
      <w:r w:rsidRPr="007664BA">
        <w:rPr>
          <w:rFonts w:ascii="Times New Roman" w:hAnsi="Times New Roman" w:cs="Times New Roman"/>
          <w:spacing w:val="-4"/>
        </w:rPr>
        <w:t>Jako członek zakładowej komórki PTL aktywnie uczestniczy</w:t>
      </w:r>
      <w:r w:rsidR="005C7C38">
        <w:rPr>
          <w:rFonts w:ascii="Times New Roman" w:hAnsi="Times New Roman" w:cs="Times New Roman"/>
          <w:spacing w:val="-4"/>
        </w:rPr>
        <w:t>ł</w:t>
      </w:r>
      <w:r w:rsidRPr="007664BA">
        <w:rPr>
          <w:rFonts w:ascii="Times New Roman" w:hAnsi="Times New Roman" w:cs="Times New Roman"/>
          <w:spacing w:val="-4"/>
        </w:rPr>
        <w:t xml:space="preserve"> w działalności Zarządu toruńskiego Oddziału. Realizując zadania statutowe tej organizacji pomagał w inicjowaniu badań naukowych na potrzeby leśnictwa, efektywnym wdrażaniu rozwiązań do praktyki. Bierze udział w dyskusjach nad przyszłym kształtem gospodarki leśnej, m.in. w opracowywaniu założeń strategii rozwoju lasów, polityki leśnej i sposobów ochrony zasobów. Innym priorytetem M. Tybury jest popularyzacja wiedzy, zarówno wśród samych leśników, jak i w społeczeństwie w formie wykładów, odczytów, organizowania dyskusji, spotkań i wydawnictw. W działalności stowarzyszeniowej </w:t>
      </w:r>
      <w:proofErr w:type="spellStart"/>
      <w:r w:rsidRPr="007664BA">
        <w:rPr>
          <w:rFonts w:ascii="Times New Roman" w:hAnsi="Times New Roman" w:cs="Times New Roman"/>
          <w:spacing w:val="-4"/>
        </w:rPr>
        <w:t>SITLiD</w:t>
      </w:r>
      <w:proofErr w:type="spellEnd"/>
      <w:r w:rsidRPr="007664BA">
        <w:rPr>
          <w:rFonts w:ascii="Times New Roman" w:hAnsi="Times New Roman" w:cs="Times New Roman"/>
          <w:spacing w:val="-4"/>
        </w:rPr>
        <w:t xml:space="preserve"> i PTL staje się wzorem i przewodnikiem dla młodych pokoleń leśników rozwijających zainteresowania pozazawodowe. </w:t>
      </w:r>
    </w:p>
    <w:p w:rsidR="007664BA" w:rsidRPr="007664BA" w:rsidRDefault="007664BA" w:rsidP="007664BA">
      <w:pPr>
        <w:spacing w:line="276" w:lineRule="auto"/>
        <w:rPr>
          <w:rFonts w:ascii="Times New Roman" w:hAnsi="Times New Roman" w:cs="Times New Roman"/>
          <w:spacing w:val="-4"/>
        </w:rPr>
      </w:pPr>
    </w:p>
    <w:p w:rsidR="007664BA" w:rsidRDefault="007664BA" w:rsidP="007664BA">
      <w:pPr>
        <w:spacing w:line="276" w:lineRule="auto"/>
        <w:rPr>
          <w:rFonts w:ascii="Times New Roman" w:hAnsi="Times New Roman" w:cs="Times New Roman"/>
          <w:spacing w:val="-4"/>
        </w:rPr>
      </w:pPr>
      <w:r w:rsidRPr="007664BA">
        <w:rPr>
          <w:rFonts w:ascii="Times New Roman" w:hAnsi="Times New Roman" w:cs="Times New Roman"/>
          <w:spacing w:val="-4"/>
        </w:rPr>
        <w:t xml:space="preserve">Jest członkiem Polskiego Związku Wędkarskiego i Polskiego Związku Łowieckiego. Realizuje się w ramach tradycji łowieckich, jako elementu ochrony środowiska przyrodniczego oznaczającego ochronę zwierząt łownych, gospodarowanie populacjami w zgodzie z ekologią oraz zasadami racjonalnej gospodarki rolnej, leśnej i rybackiej. Dla M. Tybury łowiectwo w wymiarze praktycznym oznacza obowiązki w zakresie gospodarowania populacją zwierzyny, dbałość o realizację celów gospodarczych z zachowaniem różnorodności przyrodniczej. Wędkarstwo wspiera działalnością społeczną zajmując się jego statutową organizacją, rekreacją, </w:t>
      </w:r>
      <w:r w:rsidR="00346F18">
        <w:rPr>
          <w:rFonts w:ascii="Times New Roman" w:hAnsi="Times New Roman" w:cs="Times New Roman"/>
          <w:spacing w:val="-4"/>
        </w:rPr>
        <w:t xml:space="preserve">specyficzna aktywnością </w:t>
      </w:r>
      <w:r w:rsidRPr="007664BA">
        <w:rPr>
          <w:rFonts w:ascii="Times New Roman" w:hAnsi="Times New Roman" w:cs="Times New Roman"/>
          <w:spacing w:val="-4"/>
        </w:rPr>
        <w:t>sport</w:t>
      </w:r>
      <w:r w:rsidR="00346F18">
        <w:rPr>
          <w:rFonts w:ascii="Times New Roman" w:hAnsi="Times New Roman" w:cs="Times New Roman"/>
          <w:spacing w:val="-4"/>
        </w:rPr>
        <w:t>ową</w:t>
      </w:r>
      <w:r w:rsidRPr="007664BA">
        <w:rPr>
          <w:rFonts w:ascii="Times New Roman" w:hAnsi="Times New Roman" w:cs="Times New Roman"/>
          <w:spacing w:val="-4"/>
        </w:rPr>
        <w:t xml:space="preserve">. Jest to poparte praktyczną realizacją celów związku, gdyż w składzie stowarzyszenia pracowników Nadleśnictwa Gołąbki dzierżawi duży akwen, zajmując się rybackim użytkowaniem jeziora, działaniem na rzecz ochrony przyrody i kształtowania etyki wędkarskiej. Obie formy aktywności hobbystycznej łączy z profesją leśną, gdyż działa w gronie leśników, w środowisku leśnym, na rzecz jego ekologizacji. W 2010 roku w uznaniu zasług łowieckich, decyzją Kapituły Odznaczeń Łowieckich, Pan Mieczysław Tybura zostaje odznaczony Złotym Medalem Zasługi Łowieckiej. </w:t>
      </w:r>
    </w:p>
    <w:p w:rsidR="007664BA" w:rsidRPr="007664BA" w:rsidRDefault="007664BA" w:rsidP="007664BA">
      <w:pPr>
        <w:spacing w:line="276" w:lineRule="auto"/>
        <w:rPr>
          <w:rFonts w:ascii="Times New Roman" w:hAnsi="Times New Roman" w:cs="Times New Roman"/>
          <w:spacing w:val="-4"/>
        </w:rPr>
      </w:pPr>
    </w:p>
    <w:p w:rsidR="007664BA" w:rsidRDefault="007664BA" w:rsidP="007664BA">
      <w:pPr>
        <w:spacing w:line="276" w:lineRule="auto"/>
        <w:rPr>
          <w:rFonts w:ascii="Times New Roman" w:hAnsi="Times New Roman" w:cs="Times New Roman"/>
          <w:spacing w:val="-4"/>
        </w:rPr>
      </w:pPr>
      <w:r w:rsidRPr="007664BA">
        <w:rPr>
          <w:rFonts w:ascii="Times New Roman" w:hAnsi="Times New Roman" w:cs="Times New Roman"/>
          <w:spacing w:val="-4"/>
        </w:rPr>
        <w:t xml:space="preserve">M. Tybura jest członkiem Związku Leśników Polskich, udziela się w działalności związkowej na rzecz załogi Nadleśnictwa Gołąbki. Jako szeregowy działacz stara się być pomocny w godzeniu interesów pracowniczych i zakładu pracy. Służy doradztwem w zakresie prawa pracy, bhp </w:t>
      </w:r>
      <w:r w:rsidR="00C13A8E">
        <w:rPr>
          <w:rFonts w:ascii="Times New Roman" w:hAnsi="Times New Roman" w:cs="Times New Roman"/>
          <w:spacing w:val="-4"/>
        </w:rPr>
        <w:t xml:space="preserve">                           </w:t>
      </w:r>
      <w:r w:rsidRPr="007664BA">
        <w:rPr>
          <w:rFonts w:ascii="Times New Roman" w:hAnsi="Times New Roman" w:cs="Times New Roman"/>
          <w:spacing w:val="-4"/>
        </w:rPr>
        <w:t xml:space="preserve">i rozwiązywania osobistych potrzeb pracowniczych. Jest pomocny zwłaszcza podczas rozstrzygania kluczowych problemów zgłaszanych przez współpracowników pod adresem kierownictwa Nadleśnictwa. Zawsze można liczyć na Jego pomoc, dla każdego znajdzie rozwiązanie, które godzi </w:t>
      </w:r>
      <w:r w:rsidR="008E699F">
        <w:rPr>
          <w:rFonts w:ascii="Times New Roman" w:hAnsi="Times New Roman" w:cs="Times New Roman"/>
          <w:spacing w:val="-4"/>
        </w:rPr>
        <w:t>pozornie sprzeczne interesy</w:t>
      </w:r>
      <w:r w:rsidRPr="007664BA">
        <w:rPr>
          <w:rFonts w:ascii="Times New Roman" w:hAnsi="Times New Roman" w:cs="Times New Roman"/>
          <w:spacing w:val="-4"/>
        </w:rPr>
        <w:t xml:space="preserve">. </w:t>
      </w:r>
    </w:p>
    <w:p w:rsidR="007664BA" w:rsidRPr="007664BA" w:rsidRDefault="007664BA" w:rsidP="007664BA">
      <w:pPr>
        <w:spacing w:line="276" w:lineRule="auto"/>
        <w:rPr>
          <w:rFonts w:ascii="Times New Roman" w:hAnsi="Times New Roman" w:cs="Times New Roman"/>
          <w:spacing w:val="-4"/>
        </w:rPr>
      </w:pPr>
    </w:p>
    <w:p w:rsidR="007664BA" w:rsidRDefault="007664BA" w:rsidP="007664BA">
      <w:pPr>
        <w:spacing w:line="276" w:lineRule="auto"/>
        <w:rPr>
          <w:rFonts w:ascii="Times New Roman" w:hAnsi="Times New Roman" w:cs="Times New Roman"/>
          <w:spacing w:val="-4"/>
        </w:rPr>
      </w:pPr>
      <w:r w:rsidRPr="007664BA">
        <w:rPr>
          <w:rFonts w:ascii="Times New Roman" w:hAnsi="Times New Roman" w:cs="Times New Roman"/>
          <w:spacing w:val="-4"/>
        </w:rPr>
        <w:t xml:space="preserve">W miejscu zamieszkania angażuje się w pracach społecznego komitetu budowy kościoła. Dla miejscowej społeczności to ważne przedsięwzięcie mobilizujące parafię wokół planów powstania nowej świątyni. Był pomocny przy załatwianiu mnóstwa spraw organizacyjnych </w:t>
      </w:r>
      <w:r w:rsidR="00EF1B09">
        <w:rPr>
          <w:rFonts w:ascii="Times New Roman" w:hAnsi="Times New Roman" w:cs="Times New Roman"/>
          <w:spacing w:val="-4"/>
        </w:rPr>
        <w:t xml:space="preserve">                                        </w:t>
      </w:r>
      <w:r w:rsidRPr="007664BA">
        <w:rPr>
          <w:rFonts w:ascii="Times New Roman" w:hAnsi="Times New Roman" w:cs="Times New Roman"/>
          <w:spacing w:val="-4"/>
        </w:rPr>
        <w:t>i zaopatrzeniowych, wspierając etap koncepcji projektu, organizacji placu budowy oraz realizacji samej inwestycji.</w:t>
      </w:r>
      <w:r w:rsidR="00EF1B09">
        <w:rPr>
          <w:rFonts w:ascii="Times New Roman" w:hAnsi="Times New Roman" w:cs="Times New Roman"/>
          <w:spacing w:val="-4"/>
        </w:rPr>
        <w:t xml:space="preserve"> Mieszkańcy rychło poznali się na talentach leśnika, do dziś wspominają z wdzięcznością jego wkład w aktywizację regionu.</w:t>
      </w:r>
      <w:r w:rsidRPr="007664BA">
        <w:rPr>
          <w:rFonts w:ascii="Times New Roman" w:hAnsi="Times New Roman" w:cs="Times New Roman"/>
          <w:spacing w:val="-4"/>
        </w:rPr>
        <w:t xml:space="preserve"> </w:t>
      </w:r>
    </w:p>
    <w:p w:rsidR="007664BA" w:rsidRPr="007664BA" w:rsidRDefault="007664BA" w:rsidP="007664BA">
      <w:pPr>
        <w:spacing w:line="276" w:lineRule="auto"/>
        <w:rPr>
          <w:rFonts w:ascii="Times New Roman" w:hAnsi="Times New Roman" w:cs="Times New Roman"/>
          <w:spacing w:val="-4"/>
        </w:rPr>
      </w:pPr>
    </w:p>
    <w:p w:rsidR="000A460A" w:rsidRDefault="000A460A" w:rsidP="007664BA">
      <w:pPr>
        <w:spacing w:line="276" w:lineRule="auto"/>
        <w:rPr>
          <w:rFonts w:ascii="Times New Roman" w:hAnsi="Times New Roman" w:cs="Times New Roman"/>
          <w:spacing w:val="-4"/>
        </w:rPr>
      </w:pPr>
      <w:r>
        <w:rPr>
          <w:rFonts w:ascii="Times New Roman" w:hAnsi="Times New Roman" w:cs="Times New Roman"/>
          <w:spacing w:val="-4"/>
        </w:rPr>
        <w:t xml:space="preserve">Niektóre osiągnięcia </w:t>
      </w:r>
      <w:r w:rsidR="005D25C5">
        <w:rPr>
          <w:rFonts w:ascii="Times New Roman" w:hAnsi="Times New Roman" w:cs="Times New Roman"/>
          <w:spacing w:val="-4"/>
        </w:rPr>
        <w:t xml:space="preserve">zostały </w:t>
      </w:r>
      <w:r>
        <w:rPr>
          <w:rFonts w:ascii="Times New Roman" w:hAnsi="Times New Roman" w:cs="Times New Roman"/>
          <w:spacing w:val="-4"/>
        </w:rPr>
        <w:t>nagrodzone …</w:t>
      </w:r>
    </w:p>
    <w:p w:rsidR="007664BA" w:rsidRDefault="007664BA" w:rsidP="007664BA">
      <w:pPr>
        <w:spacing w:line="276" w:lineRule="auto"/>
        <w:rPr>
          <w:rFonts w:ascii="Times New Roman" w:hAnsi="Times New Roman" w:cs="Times New Roman"/>
          <w:spacing w:val="-4"/>
        </w:rPr>
      </w:pPr>
      <w:r w:rsidRPr="007664BA">
        <w:rPr>
          <w:rFonts w:ascii="Times New Roman" w:hAnsi="Times New Roman" w:cs="Times New Roman"/>
          <w:spacing w:val="-4"/>
        </w:rPr>
        <w:t>W 1996 roku wyróżniony zostaje Kordelasem Leśnika za wieloletnią pracę, oddanie i szczególne zasługi dla rozwoju polskich lasów. To forma najwyższego wyróżnienia nawiązująca do honorowej i paradnej broni noszonej przez leśników w okresie II RP. W tym samym czasie zostaje odznaczony brązowym i srebrnym Krzyżem Zasługi. W uzasadnieniu wniosku podano jego zasługi dla Państwa i współobywateli, czyny przekraczające zakres zwykłych obowiązków. Podkreślano również jego ofiarną działalność publiczną i charytatywną.</w:t>
      </w:r>
    </w:p>
    <w:p w:rsidR="007664BA" w:rsidRPr="007664BA" w:rsidRDefault="007664BA" w:rsidP="007664BA">
      <w:pPr>
        <w:spacing w:line="276" w:lineRule="auto"/>
        <w:rPr>
          <w:rFonts w:ascii="Times New Roman" w:hAnsi="Times New Roman" w:cs="Times New Roman"/>
          <w:spacing w:val="-4"/>
        </w:rPr>
      </w:pPr>
    </w:p>
    <w:p w:rsidR="007664BA" w:rsidRDefault="007664BA" w:rsidP="007664BA">
      <w:pPr>
        <w:spacing w:line="276" w:lineRule="auto"/>
        <w:rPr>
          <w:rFonts w:ascii="Times New Roman" w:hAnsi="Times New Roman" w:cs="Times New Roman"/>
          <w:spacing w:val="-4"/>
        </w:rPr>
      </w:pPr>
      <w:r w:rsidRPr="007664BA">
        <w:rPr>
          <w:rFonts w:ascii="Times New Roman" w:hAnsi="Times New Roman" w:cs="Times New Roman"/>
          <w:spacing w:val="-4"/>
        </w:rPr>
        <w:t xml:space="preserve">Pan Mieczysław Tybura doszedł do godności </w:t>
      </w:r>
      <w:r w:rsidR="00C90846">
        <w:rPr>
          <w:rFonts w:ascii="Times New Roman" w:hAnsi="Times New Roman" w:cs="Times New Roman"/>
          <w:spacing w:val="-4"/>
        </w:rPr>
        <w:t>dyrektora</w:t>
      </w:r>
      <w:r w:rsidRPr="007664BA">
        <w:rPr>
          <w:rFonts w:ascii="Times New Roman" w:hAnsi="Times New Roman" w:cs="Times New Roman"/>
          <w:spacing w:val="-4"/>
        </w:rPr>
        <w:t xml:space="preserve"> inspekcyjnego, osiągając wysoki stopień zawodowy w strukturze zawodowej Służby Leśnej. Było to możliwe dzięki ofiarnej pracy, zaangażowaniu na szeregu odpowiedzialnych stanowiskach pracy, realizacji ambitnych projektów, działalności społecznej i hobbystycznej. Jego sukcesy zawodowe są sukcesami jednostki, gdyż identyfikuje się z zakładem przedkładając interes LP nad osobiste ambicje. Z uwagi na 4</w:t>
      </w:r>
      <w:r w:rsidR="005D25C5">
        <w:rPr>
          <w:rFonts w:ascii="Times New Roman" w:hAnsi="Times New Roman" w:cs="Times New Roman"/>
          <w:spacing w:val="-4"/>
        </w:rPr>
        <w:t>6</w:t>
      </w:r>
      <w:r w:rsidRPr="007664BA">
        <w:rPr>
          <w:rFonts w:ascii="Times New Roman" w:hAnsi="Times New Roman" w:cs="Times New Roman"/>
          <w:spacing w:val="-4"/>
        </w:rPr>
        <w:t xml:space="preserve"> - letni staż pracy, w tym 3</w:t>
      </w:r>
      <w:r w:rsidR="005D25C5">
        <w:rPr>
          <w:rFonts w:ascii="Times New Roman" w:hAnsi="Times New Roman" w:cs="Times New Roman"/>
          <w:spacing w:val="-4"/>
        </w:rPr>
        <w:t>6</w:t>
      </w:r>
      <w:r w:rsidRPr="007664BA">
        <w:rPr>
          <w:rFonts w:ascii="Times New Roman" w:hAnsi="Times New Roman" w:cs="Times New Roman"/>
          <w:spacing w:val="-4"/>
        </w:rPr>
        <w:t xml:space="preserve"> w LP, dorobkiem zawodowym mógłby obdzielić grono młodych leśników. Pan M. Tybura zasłużył na </w:t>
      </w:r>
      <w:r w:rsidR="005D25C5">
        <w:rPr>
          <w:rFonts w:ascii="Times New Roman" w:hAnsi="Times New Roman" w:cs="Times New Roman"/>
          <w:spacing w:val="-4"/>
        </w:rPr>
        <w:t xml:space="preserve">niejedno </w:t>
      </w:r>
      <w:r w:rsidRPr="007664BA">
        <w:rPr>
          <w:rFonts w:ascii="Times New Roman" w:hAnsi="Times New Roman" w:cs="Times New Roman"/>
          <w:spacing w:val="-4"/>
        </w:rPr>
        <w:t>wyróżnienie</w:t>
      </w:r>
      <w:r w:rsidR="005D25C5">
        <w:rPr>
          <w:rFonts w:ascii="Times New Roman" w:hAnsi="Times New Roman" w:cs="Times New Roman"/>
          <w:spacing w:val="-4"/>
        </w:rPr>
        <w:t xml:space="preserve">, </w:t>
      </w:r>
      <w:r w:rsidRPr="007664BA">
        <w:rPr>
          <w:rFonts w:ascii="Times New Roman" w:hAnsi="Times New Roman" w:cs="Times New Roman"/>
          <w:spacing w:val="-4"/>
        </w:rPr>
        <w:t xml:space="preserve">nie tylko dlatego, że </w:t>
      </w:r>
      <w:r w:rsidR="005D25C5">
        <w:rPr>
          <w:rFonts w:ascii="Times New Roman" w:hAnsi="Times New Roman" w:cs="Times New Roman"/>
          <w:spacing w:val="-4"/>
        </w:rPr>
        <w:t xml:space="preserve">właśnie </w:t>
      </w:r>
      <w:r w:rsidRPr="007664BA">
        <w:rPr>
          <w:rFonts w:ascii="Times New Roman" w:hAnsi="Times New Roman" w:cs="Times New Roman"/>
          <w:spacing w:val="-4"/>
        </w:rPr>
        <w:t>od</w:t>
      </w:r>
      <w:r w:rsidR="009A0038">
        <w:rPr>
          <w:rFonts w:ascii="Times New Roman" w:hAnsi="Times New Roman" w:cs="Times New Roman"/>
          <w:spacing w:val="-4"/>
        </w:rPr>
        <w:t>szedł</w:t>
      </w:r>
      <w:r w:rsidRPr="007664BA">
        <w:rPr>
          <w:rFonts w:ascii="Times New Roman" w:hAnsi="Times New Roman" w:cs="Times New Roman"/>
          <w:spacing w:val="-4"/>
        </w:rPr>
        <w:t xml:space="preserve"> na </w:t>
      </w:r>
      <w:r w:rsidR="005D25C5">
        <w:rPr>
          <w:rFonts w:ascii="Times New Roman" w:hAnsi="Times New Roman" w:cs="Times New Roman"/>
          <w:spacing w:val="-4"/>
        </w:rPr>
        <w:t xml:space="preserve">zasłużona </w:t>
      </w:r>
      <w:r w:rsidRPr="007664BA">
        <w:rPr>
          <w:rFonts w:ascii="Times New Roman" w:hAnsi="Times New Roman" w:cs="Times New Roman"/>
          <w:spacing w:val="-4"/>
        </w:rPr>
        <w:t>emeryturę.</w:t>
      </w:r>
    </w:p>
    <w:p w:rsidR="000A460A" w:rsidRPr="000A460A" w:rsidRDefault="000A460A" w:rsidP="000A460A">
      <w:pPr>
        <w:spacing w:line="276" w:lineRule="auto"/>
        <w:jc w:val="right"/>
        <w:rPr>
          <w:rFonts w:ascii="Times New Roman" w:hAnsi="Times New Roman" w:cs="Times New Roman"/>
          <w:i/>
          <w:spacing w:val="-4"/>
        </w:rPr>
      </w:pPr>
      <w:r w:rsidRPr="000A460A">
        <w:rPr>
          <w:rFonts w:ascii="Times New Roman" w:hAnsi="Times New Roman" w:cs="Times New Roman"/>
          <w:i/>
          <w:spacing w:val="-4"/>
        </w:rPr>
        <w:t>J</w:t>
      </w:r>
      <w:r w:rsidR="00A21A83">
        <w:rPr>
          <w:rFonts w:ascii="Times New Roman" w:hAnsi="Times New Roman" w:cs="Times New Roman"/>
          <w:i/>
          <w:spacing w:val="-4"/>
        </w:rPr>
        <w:t xml:space="preserve">ózef </w:t>
      </w:r>
      <w:r w:rsidRPr="000A460A">
        <w:rPr>
          <w:rFonts w:ascii="Times New Roman" w:hAnsi="Times New Roman" w:cs="Times New Roman"/>
          <w:i/>
          <w:spacing w:val="-4"/>
        </w:rPr>
        <w:t>P</w:t>
      </w:r>
      <w:r w:rsidR="00A21A83">
        <w:rPr>
          <w:rFonts w:ascii="Times New Roman" w:hAnsi="Times New Roman" w:cs="Times New Roman"/>
          <w:i/>
          <w:spacing w:val="-4"/>
        </w:rPr>
        <w:t>opiel</w:t>
      </w:r>
    </w:p>
    <w:p w:rsidR="007664BA" w:rsidRPr="00590669" w:rsidRDefault="007664BA" w:rsidP="00A962ED"/>
    <w:p w:rsidR="00A962ED" w:rsidRPr="00A962ED" w:rsidRDefault="00A962ED" w:rsidP="00A962ED"/>
    <w:sectPr w:rsidR="00A962ED" w:rsidRPr="00A962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Tunga">
    <w:panose1 w:val="020B0502040204020203"/>
    <w:charset w:val="00"/>
    <w:family w:val="swiss"/>
    <w:pitch w:val="variable"/>
    <w:sig w:usb0="004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4BA"/>
    <w:rsid w:val="00097892"/>
    <w:rsid w:val="000A460A"/>
    <w:rsid w:val="0011624A"/>
    <w:rsid w:val="001A4B26"/>
    <w:rsid w:val="001D19B0"/>
    <w:rsid w:val="001F2DD9"/>
    <w:rsid w:val="00346F18"/>
    <w:rsid w:val="00363B63"/>
    <w:rsid w:val="003E0759"/>
    <w:rsid w:val="00410CC3"/>
    <w:rsid w:val="00436BCB"/>
    <w:rsid w:val="00590669"/>
    <w:rsid w:val="005C7C38"/>
    <w:rsid w:val="005D25C5"/>
    <w:rsid w:val="005F0C44"/>
    <w:rsid w:val="00665E7C"/>
    <w:rsid w:val="007664BA"/>
    <w:rsid w:val="008A4058"/>
    <w:rsid w:val="008E699F"/>
    <w:rsid w:val="00900C04"/>
    <w:rsid w:val="00902115"/>
    <w:rsid w:val="009A0038"/>
    <w:rsid w:val="009C06AA"/>
    <w:rsid w:val="00A21A83"/>
    <w:rsid w:val="00A44161"/>
    <w:rsid w:val="00A962ED"/>
    <w:rsid w:val="00B254FF"/>
    <w:rsid w:val="00C13A8E"/>
    <w:rsid w:val="00C90846"/>
    <w:rsid w:val="00DF49D7"/>
    <w:rsid w:val="00EF1B09"/>
    <w:rsid w:val="00F549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64BA"/>
    <w:rPr>
      <w:rFonts w:ascii="Garamond" w:eastAsia="Times New Roman" w:hAnsi="Garamond" w:cs="Tung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64BA"/>
    <w:rPr>
      <w:rFonts w:ascii="Garamond" w:eastAsia="Times New Roman" w:hAnsi="Garamond" w:cs="Tung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95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zef.popiel\Desktop\Szablon%20WORD.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Szablon WORD</Template>
  <TotalTime>3</TotalTime>
  <Pages>6</Pages>
  <Words>2639</Words>
  <Characters>15837</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Józef Popiel</dc:creator>
  <cp:lastModifiedBy>Józef Popiel</cp:lastModifiedBy>
  <cp:revision>3</cp:revision>
  <dcterms:created xsi:type="dcterms:W3CDTF">2019-01-28T06:18:00Z</dcterms:created>
  <dcterms:modified xsi:type="dcterms:W3CDTF">2019-01-28T08:04:00Z</dcterms:modified>
</cp:coreProperties>
</file>