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2E" w:rsidRPr="00CE658A" w:rsidRDefault="0022162E" w:rsidP="00522CD7">
      <w:pPr>
        <w:spacing w:after="0" w:line="240" w:lineRule="auto"/>
        <w:jc w:val="right"/>
        <w:rPr>
          <w:rFonts w:ascii="Times New Roman" w:hAnsi="Times New Roman"/>
        </w:rPr>
      </w:pPr>
      <w:r w:rsidRPr="00CE658A">
        <w:rPr>
          <w:rFonts w:ascii="Times New Roman" w:hAnsi="Times New Roman"/>
        </w:rPr>
        <w:t>Gołąbki</w:t>
      </w:r>
      <w:r w:rsidR="001B72D8" w:rsidRPr="00CE658A">
        <w:rPr>
          <w:rFonts w:ascii="Times New Roman" w:hAnsi="Times New Roman"/>
        </w:rPr>
        <w:t>,</w:t>
      </w:r>
      <w:r w:rsidRPr="00CE658A">
        <w:rPr>
          <w:rFonts w:ascii="Times New Roman" w:hAnsi="Times New Roman"/>
        </w:rPr>
        <w:t xml:space="preserve"> dnia </w:t>
      </w:r>
      <w:r w:rsidR="004B7149">
        <w:rPr>
          <w:rFonts w:ascii="Times New Roman" w:hAnsi="Times New Roman"/>
        </w:rPr>
        <w:t xml:space="preserve">12 </w:t>
      </w:r>
      <w:r w:rsidRPr="00CE658A">
        <w:rPr>
          <w:rFonts w:ascii="Times New Roman" w:hAnsi="Times New Roman"/>
        </w:rPr>
        <w:t>października 201</w:t>
      </w:r>
      <w:r w:rsidR="00B4704B" w:rsidRPr="00CE658A">
        <w:rPr>
          <w:rFonts w:ascii="Times New Roman" w:hAnsi="Times New Roman"/>
        </w:rPr>
        <w:t>8</w:t>
      </w:r>
      <w:r w:rsidRPr="00CE658A">
        <w:rPr>
          <w:rFonts w:ascii="Times New Roman" w:hAnsi="Times New Roman"/>
        </w:rPr>
        <w:t xml:space="preserve"> r.</w:t>
      </w:r>
    </w:p>
    <w:p w:rsidR="0022162E" w:rsidRPr="00CE658A" w:rsidRDefault="0022162E" w:rsidP="00522CD7">
      <w:pPr>
        <w:spacing w:after="0" w:line="240" w:lineRule="auto"/>
        <w:rPr>
          <w:rFonts w:ascii="Times New Roman" w:hAnsi="Times New Roman"/>
        </w:rPr>
      </w:pPr>
      <w:r w:rsidRPr="00CE658A">
        <w:rPr>
          <w:rFonts w:ascii="Times New Roman" w:hAnsi="Times New Roman"/>
        </w:rPr>
        <w:t>Zn</w:t>
      </w:r>
      <w:r w:rsidR="00A961C8" w:rsidRPr="00CE658A">
        <w:rPr>
          <w:rFonts w:ascii="Times New Roman" w:hAnsi="Times New Roman"/>
        </w:rPr>
        <w:t>.</w:t>
      </w:r>
      <w:r w:rsidRPr="00CE658A">
        <w:rPr>
          <w:rFonts w:ascii="Times New Roman" w:hAnsi="Times New Roman"/>
        </w:rPr>
        <w:t xml:space="preserve"> spr</w:t>
      </w:r>
      <w:r w:rsidR="00A961C8" w:rsidRPr="00CE658A">
        <w:rPr>
          <w:rFonts w:ascii="Times New Roman" w:hAnsi="Times New Roman"/>
        </w:rPr>
        <w:t>.</w:t>
      </w:r>
      <w:r w:rsidRPr="00CE658A">
        <w:rPr>
          <w:rFonts w:ascii="Times New Roman" w:hAnsi="Times New Roman"/>
        </w:rPr>
        <w:t>: ZG</w:t>
      </w:r>
      <w:r w:rsidR="00CE3C9A" w:rsidRPr="00CE658A">
        <w:rPr>
          <w:rFonts w:ascii="Times New Roman" w:hAnsi="Times New Roman"/>
        </w:rPr>
        <w:t>.</w:t>
      </w:r>
      <w:r w:rsidR="005939F8" w:rsidRPr="00CE658A">
        <w:rPr>
          <w:rFonts w:ascii="Times New Roman" w:hAnsi="Times New Roman"/>
        </w:rPr>
        <w:t>0610.16</w:t>
      </w:r>
      <w:r w:rsidR="00CE3C9A" w:rsidRPr="00CE658A">
        <w:rPr>
          <w:rFonts w:ascii="Times New Roman" w:hAnsi="Times New Roman"/>
        </w:rPr>
        <w:t>.</w:t>
      </w:r>
      <w:r w:rsidRPr="00CE658A">
        <w:rPr>
          <w:rFonts w:ascii="Times New Roman" w:hAnsi="Times New Roman"/>
        </w:rPr>
        <w:t>201</w:t>
      </w:r>
      <w:r w:rsidR="00B4704B" w:rsidRPr="00CE658A">
        <w:rPr>
          <w:rFonts w:ascii="Times New Roman" w:hAnsi="Times New Roman"/>
        </w:rPr>
        <w:t>8.JP</w:t>
      </w:r>
    </w:p>
    <w:p w:rsidR="001162DE" w:rsidRPr="00CE658A" w:rsidRDefault="001162DE" w:rsidP="00522CD7">
      <w:pPr>
        <w:spacing w:after="0" w:line="240" w:lineRule="auto"/>
        <w:rPr>
          <w:rFonts w:ascii="Times New Roman" w:hAnsi="Times New Roman"/>
        </w:rPr>
      </w:pPr>
      <w:r w:rsidRPr="00CE658A">
        <w:rPr>
          <w:rFonts w:ascii="Times New Roman" w:hAnsi="Times New Roman"/>
        </w:rPr>
        <w:t xml:space="preserve">Dot. </w:t>
      </w:r>
      <w:r w:rsidR="00B4704B" w:rsidRPr="00CE658A">
        <w:rPr>
          <w:rFonts w:ascii="Times New Roman" w:hAnsi="Times New Roman"/>
        </w:rPr>
        <w:t>apelu o pomoc w sadzeniu lasu</w:t>
      </w:r>
    </w:p>
    <w:p w:rsidR="003D72F4" w:rsidRPr="00CE658A" w:rsidRDefault="003D72F4" w:rsidP="0022162E">
      <w:pPr>
        <w:spacing w:after="0"/>
        <w:rPr>
          <w:rFonts w:ascii="Times New Roman" w:hAnsi="Times New Roman"/>
        </w:rPr>
      </w:pPr>
    </w:p>
    <w:p w:rsidR="003D72F4" w:rsidRPr="00CE658A" w:rsidRDefault="003D72F4" w:rsidP="0022162E">
      <w:pPr>
        <w:spacing w:after="0"/>
        <w:rPr>
          <w:rFonts w:ascii="Times New Roman" w:hAnsi="Times New Roman"/>
        </w:rPr>
      </w:pPr>
    </w:p>
    <w:p w:rsidR="00B4704B" w:rsidRPr="00CE658A" w:rsidRDefault="00B4704B" w:rsidP="0022162E">
      <w:pPr>
        <w:spacing w:after="0"/>
        <w:rPr>
          <w:rFonts w:ascii="Times New Roman" w:hAnsi="Times New Roman"/>
        </w:rPr>
      </w:pPr>
    </w:p>
    <w:p w:rsidR="00B4704B" w:rsidRPr="00CE658A" w:rsidRDefault="00ED38F3" w:rsidP="0022162E">
      <w:pPr>
        <w:spacing w:after="0"/>
        <w:rPr>
          <w:rFonts w:ascii="Times New Roman" w:hAnsi="Times New Roman"/>
        </w:rPr>
      </w:pP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00CE3BB8" w:rsidRPr="00CE658A">
        <w:rPr>
          <w:rFonts w:ascii="Times New Roman" w:hAnsi="Times New Roman"/>
        </w:rPr>
        <w:t xml:space="preserve">    </w:t>
      </w:r>
      <w:r w:rsidRPr="00CE658A">
        <w:rPr>
          <w:rFonts w:ascii="Times New Roman" w:hAnsi="Times New Roman"/>
        </w:rPr>
        <w:t xml:space="preserve">Zakłady, instytucje, organizacje </w:t>
      </w:r>
    </w:p>
    <w:p w:rsidR="00B4704B" w:rsidRPr="00CE658A" w:rsidRDefault="00B4704B" w:rsidP="0022162E">
      <w:pPr>
        <w:spacing w:after="0"/>
        <w:rPr>
          <w:rFonts w:ascii="Times New Roman" w:hAnsi="Times New Roman"/>
        </w:rPr>
      </w:pP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t xml:space="preserve"> </w:t>
      </w:r>
      <w:r w:rsidRPr="00CE658A">
        <w:rPr>
          <w:rFonts w:ascii="Times New Roman" w:hAnsi="Times New Roman"/>
        </w:rPr>
        <w:tab/>
      </w:r>
      <w:r w:rsidR="00ED38F3" w:rsidRPr="00CE658A">
        <w:rPr>
          <w:rFonts w:ascii="Times New Roman" w:hAnsi="Times New Roman"/>
        </w:rPr>
        <w:t xml:space="preserve">                - w</w:t>
      </w:r>
      <w:r w:rsidRPr="00CE658A">
        <w:rPr>
          <w:rFonts w:ascii="Times New Roman" w:hAnsi="Times New Roman"/>
        </w:rPr>
        <w:t>g rozdzielnika</w:t>
      </w:r>
      <w:r w:rsidR="00ED38F3" w:rsidRPr="00CE658A">
        <w:rPr>
          <w:rFonts w:ascii="Times New Roman" w:hAnsi="Times New Roman"/>
        </w:rPr>
        <w:t xml:space="preserve"> </w:t>
      </w:r>
      <w:r w:rsidR="00DD26FD" w:rsidRPr="00CE658A">
        <w:rPr>
          <w:rFonts w:ascii="Times New Roman" w:hAnsi="Times New Roman"/>
        </w:rPr>
        <w:t>-</w:t>
      </w:r>
    </w:p>
    <w:p w:rsidR="00522CD7" w:rsidRPr="00CE658A" w:rsidRDefault="00522CD7" w:rsidP="0022162E">
      <w:pPr>
        <w:spacing w:after="0"/>
        <w:rPr>
          <w:rFonts w:ascii="Times New Roman" w:hAnsi="Times New Roman"/>
          <w:sz w:val="8"/>
          <w:szCs w:val="8"/>
        </w:rPr>
      </w:pPr>
    </w:p>
    <w:p w:rsidR="003D72F4" w:rsidRPr="00CE658A" w:rsidRDefault="00522CD7" w:rsidP="00522CD7">
      <w:pPr>
        <w:spacing w:after="0"/>
        <w:ind w:firstLine="708"/>
        <w:jc w:val="both"/>
        <w:rPr>
          <w:rFonts w:ascii="Times New Roman" w:hAnsi="Times New Roman"/>
        </w:rPr>
      </w:pPr>
      <w:r w:rsidRPr="00CE658A">
        <w:rPr>
          <w:rFonts w:ascii="Times New Roman" w:hAnsi="Times New Roman"/>
        </w:rPr>
        <w:t>Szanowni Państwo,</w:t>
      </w: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Nawałnica z sierpnia 2017 roku mocno nadwyrężyła kondycję pałuckich lasów. Po roku trudnych zmagań wiemy, że powaliło prawie 280 tys. m</w:t>
      </w:r>
      <w:r w:rsidRPr="00CE658A">
        <w:rPr>
          <w:rFonts w:ascii="Times New Roman" w:hAnsi="Times New Roman"/>
          <w:color w:val="000000"/>
          <w:vertAlign w:val="superscript"/>
          <w:lang w:eastAsia="pl-PL"/>
        </w:rPr>
        <w:t>3</w:t>
      </w:r>
      <w:r w:rsidRPr="00CE658A">
        <w:rPr>
          <w:rFonts w:ascii="Times New Roman" w:hAnsi="Times New Roman"/>
          <w:color w:val="000000"/>
          <w:lang w:eastAsia="pl-PL"/>
        </w:rPr>
        <w:t xml:space="preserve"> drewna, w tym całkowicie na pow. ok. 480 ha. Pierwotne szacunki były zaniżone z braku dostępności, zatarasowania całych kompleksów złomami i wywrotami. Do tego trzeba doliczyć kilkanaście tys. m3 posuszu, który co roku wydziela się wskutek deficytu wody. </w:t>
      </w:r>
    </w:p>
    <w:p w:rsidR="00B4704B" w:rsidRPr="00CE658A" w:rsidRDefault="00B4704B" w:rsidP="00B4704B">
      <w:pPr>
        <w:spacing w:after="0"/>
        <w:jc w:val="both"/>
        <w:rPr>
          <w:rFonts w:ascii="Times New Roman" w:hAnsi="Times New Roman"/>
          <w:color w:val="000000"/>
          <w:sz w:val="8"/>
          <w:szCs w:val="8"/>
          <w:lang w:eastAsia="pl-PL"/>
        </w:rPr>
      </w:pP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Obraz zniszczeń i zaburzeń w leśnych ekosystemach jest nie spotykany od lat. W pasie ubiegłorocznej nawałnicy znalazły się drzewostany z przewagą sosny. Wichura nie oszczędziła również obiektów chronionych, spośród których najbardziej zdewastowany został rezerwat Mięcierzyn. Tutejsi leśnicy już następnego dnia przystąpili do usuwania skutków, zaangażowano ogromne siły i środki. Z głębi Polski ściągnęliśmy ciężki sprzęt, bez harwesterów nie uporalibyśmy się z zagospodarowaniem surowca. Wobec licznych zagrożeń konieczne było wprowadzenie powszechnego zakazu wstępu do lasu.</w:t>
      </w:r>
    </w:p>
    <w:p w:rsidR="00B4704B" w:rsidRPr="00CE658A" w:rsidRDefault="00B4704B" w:rsidP="00B4704B">
      <w:pPr>
        <w:spacing w:after="0"/>
        <w:jc w:val="both"/>
        <w:rPr>
          <w:rFonts w:ascii="Times New Roman" w:hAnsi="Times New Roman"/>
          <w:color w:val="000000"/>
          <w:sz w:val="8"/>
          <w:szCs w:val="8"/>
          <w:lang w:eastAsia="pl-PL"/>
        </w:rPr>
      </w:pPr>
    </w:p>
    <w:p w:rsidR="00B4704B"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 xml:space="preserve">Do końca br uporządkowana zostanie powierzchnia ok. 250 ha, z tego wiosną już odnowiono prawie </w:t>
      </w:r>
      <w:r w:rsidR="00077ABA">
        <w:rPr>
          <w:rFonts w:ascii="Times New Roman" w:hAnsi="Times New Roman"/>
          <w:color w:val="000000"/>
          <w:lang w:eastAsia="pl-PL"/>
        </w:rPr>
        <w:t>36</w:t>
      </w:r>
      <w:r w:rsidRPr="00CE658A">
        <w:rPr>
          <w:rFonts w:ascii="Times New Roman" w:hAnsi="Times New Roman"/>
          <w:color w:val="000000"/>
          <w:lang w:eastAsia="pl-PL"/>
        </w:rPr>
        <w:t xml:space="preserve"> ha, jesienią przewidziano kolejn</w:t>
      </w:r>
      <w:r w:rsidR="007B2C44" w:rsidRPr="00CE658A">
        <w:rPr>
          <w:rFonts w:ascii="Times New Roman" w:hAnsi="Times New Roman"/>
          <w:color w:val="000000"/>
          <w:lang w:eastAsia="pl-PL"/>
        </w:rPr>
        <w:t>ych</w:t>
      </w:r>
      <w:r w:rsidRPr="00CE658A">
        <w:rPr>
          <w:rFonts w:ascii="Times New Roman" w:hAnsi="Times New Roman"/>
          <w:color w:val="000000"/>
          <w:lang w:eastAsia="pl-PL"/>
        </w:rPr>
        <w:t xml:space="preserve"> 36 ha. Na kwiecień/maj 2019 roku przygotowywany jest areał ok. 210 ha. Na szkółce dojrzewają już młode sosny, świerki, modrzewie, brzozy, graby, klony, dęby, lipy i buki. Korzystając z wiosennej wilgoci w glebie, w krótkim czasie trzeba będzie wysadzić </w:t>
      </w:r>
      <w:r w:rsidR="007B2C44" w:rsidRPr="00CE658A">
        <w:rPr>
          <w:rFonts w:ascii="Times New Roman" w:hAnsi="Times New Roman"/>
          <w:color w:val="000000"/>
          <w:lang w:eastAsia="pl-PL"/>
        </w:rPr>
        <w:t xml:space="preserve">prawie 2 </w:t>
      </w:r>
      <w:r w:rsidRPr="00CE658A">
        <w:rPr>
          <w:rFonts w:ascii="Times New Roman" w:hAnsi="Times New Roman"/>
          <w:color w:val="000000"/>
          <w:lang w:eastAsia="pl-PL"/>
        </w:rPr>
        <w:t xml:space="preserve">mln sadzonek. To ogromny wysiłek logistyczny, przekraczający coroczne zadania przewidziane planem urządzania lasu. Zakłady usług leśnych funkcjonujące na lokalnym rynku mają ograniczone moce przerobowe. Potrzebna będzie każda para rąk, wsparcie naszych wysiłków.     </w:t>
      </w:r>
    </w:p>
    <w:p w:rsidR="00B4704B" w:rsidRPr="00CE658A" w:rsidRDefault="00B4704B" w:rsidP="00B4704B">
      <w:pPr>
        <w:spacing w:after="0"/>
        <w:jc w:val="both"/>
        <w:rPr>
          <w:rFonts w:ascii="Times New Roman" w:hAnsi="Times New Roman"/>
          <w:color w:val="000000"/>
          <w:sz w:val="8"/>
          <w:szCs w:val="8"/>
          <w:lang w:eastAsia="pl-PL"/>
        </w:rPr>
      </w:pPr>
      <w:r w:rsidRPr="00CE658A">
        <w:rPr>
          <w:rFonts w:ascii="Times New Roman" w:hAnsi="Times New Roman"/>
          <w:color w:val="000000"/>
          <w:lang w:eastAsia="pl-PL"/>
        </w:rPr>
        <w:t xml:space="preserve"> </w:t>
      </w:r>
    </w:p>
    <w:p w:rsidR="00DD26FD" w:rsidRPr="00CE658A"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 xml:space="preserve">Powołując się na wspólną troskę o przyrodnicze dziedzictwo regionu zwracamy się z apelem o wsparcie, wymierny udział w sadzeniu drzew. Chcemy namówić zakłady, instytucje, partnerów, do zorganizowanego udziału w przywracaniu lasu. Niech kawałek uprawy leśnej posadzony własnymi rękami będzie trwałym wkładem lokalnej społeczności w odtwarzaniu pałuckich lasów. </w:t>
      </w:r>
    </w:p>
    <w:p w:rsidR="00DD26FD" w:rsidRPr="00CE658A" w:rsidRDefault="00DD26FD" w:rsidP="00522CD7">
      <w:pPr>
        <w:spacing w:after="0"/>
        <w:ind w:firstLine="708"/>
        <w:jc w:val="both"/>
        <w:rPr>
          <w:rFonts w:ascii="Times New Roman" w:hAnsi="Times New Roman"/>
          <w:color w:val="000000"/>
          <w:sz w:val="8"/>
          <w:szCs w:val="8"/>
          <w:lang w:eastAsia="pl-PL"/>
        </w:rPr>
      </w:pPr>
    </w:p>
    <w:p w:rsidR="00B4704B" w:rsidRDefault="00B4704B" w:rsidP="00522CD7">
      <w:pPr>
        <w:spacing w:after="0"/>
        <w:ind w:firstLine="708"/>
        <w:jc w:val="both"/>
        <w:rPr>
          <w:rFonts w:ascii="Times New Roman" w:hAnsi="Times New Roman"/>
          <w:color w:val="000000"/>
          <w:lang w:eastAsia="pl-PL"/>
        </w:rPr>
      </w:pPr>
      <w:r w:rsidRPr="00CE658A">
        <w:rPr>
          <w:rFonts w:ascii="Times New Roman" w:hAnsi="Times New Roman"/>
          <w:color w:val="000000"/>
          <w:lang w:eastAsia="pl-PL"/>
        </w:rPr>
        <w:t>Okazją ku temu będzie najbliższa wiosna 2019 roku. Już dziś przyjmujemy rezerwacj</w:t>
      </w:r>
      <w:r w:rsidR="00CE658A" w:rsidRPr="00CE658A">
        <w:rPr>
          <w:rFonts w:ascii="Times New Roman" w:hAnsi="Times New Roman"/>
          <w:color w:val="000000"/>
          <w:lang w:eastAsia="pl-PL"/>
        </w:rPr>
        <w:t>ę</w:t>
      </w:r>
      <w:r w:rsidRPr="00CE658A">
        <w:rPr>
          <w:rFonts w:ascii="Times New Roman" w:hAnsi="Times New Roman"/>
          <w:color w:val="000000"/>
          <w:lang w:eastAsia="pl-PL"/>
        </w:rPr>
        <w:t xml:space="preserve"> powierzchni do sadzenia lasu pod patronatem instytucji, firmy, organizacji. Leśnicy fachowo przygotują glebę, dorodne sadzonki, zapewnią profesjonalny nadzór. Las, który wyrośnie z takiej inicjatywy będzie świadkiem patriotycznego czynu, zbiorowego wysiłku na rzecz naszej małej ojczyzny.</w:t>
      </w:r>
      <w:r w:rsidR="009F1069" w:rsidRPr="00CE658A">
        <w:rPr>
          <w:rFonts w:ascii="Times New Roman" w:hAnsi="Times New Roman"/>
          <w:color w:val="000000"/>
          <w:lang w:eastAsia="pl-PL"/>
        </w:rPr>
        <w:t xml:space="preserve"> </w:t>
      </w:r>
      <w:r w:rsidRPr="00CE658A">
        <w:rPr>
          <w:rFonts w:ascii="Times New Roman" w:hAnsi="Times New Roman"/>
          <w:color w:val="000000"/>
          <w:lang w:eastAsia="pl-PL"/>
        </w:rPr>
        <w:t xml:space="preserve">Jesteśmy pewni, że w obliczu takiej klęski nasz apel spotka się ze zrozumieniem i szerokim odzewem mieszkańców. </w:t>
      </w:r>
      <w:bookmarkStart w:id="0" w:name="_GoBack"/>
      <w:bookmarkEnd w:id="0"/>
    </w:p>
    <w:p w:rsidR="004B7149" w:rsidRPr="004B7149" w:rsidRDefault="004B7149" w:rsidP="00522CD7">
      <w:pPr>
        <w:spacing w:after="0"/>
        <w:ind w:firstLine="708"/>
        <w:jc w:val="both"/>
        <w:rPr>
          <w:rFonts w:ascii="Times New Roman" w:hAnsi="Times New Roman"/>
          <w:color w:val="000000"/>
          <w:sz w:val="8"/>
          <w:szCs w:val="8"/>
          <w:lang w:eastAsia="pl-PL"/>
        </w:rPr>
      </w:pPr>
    </w:p>
    <w:p w:rsidR="00B4704B" w:rsidRDefault="00B4704B" w:rsidP="004B7149">
      <w:pPr>
        <w:spacing w:after="0" w:line="240" w:lineRule="auto"/>
        <w:jc w:val="both"/>
        <w:rPr>
          <w:rFonts w:ascii="Times New Roman" w:hAnsi="Times New Roman"/>
          <w:color w:val="000000"/>
          <w:lang w:eastAsia="pl-PL"/>
        </w:rPr>
      </w:pP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Pr="00CE658A">
        <w:rPr>
          <w:rFonts w:ascii="Times New Roman" w:hAnsi="Times New Roman"/>
          <w:color w:val="000000"/>
          <w:lang w:eastAsia="pl-PL"/>
        </w:rPr>
        <w:tab/>
      </w:r>
      <w:r w:rsidR="004B7149">
        <w:rPr>
          <w:rFonts w:ascii="Times New Roman" w:hAnsi="Times New Roman"/>
          <w:color w:val="000000"/>
          <w:lang w:eastAsia="pl-PL"/>
        </w:rPr>
        <w:t xml:space="preserve">  </w:t>
      </w:r>
      <w:r w:rsidRPr="00CE658A">
        <w:rPr>
          <w:rFonts w:ascii="Times New Roman" w:hAnsi="Times New Roman"/>
          <w:color w:val="000000"/>
          <w:lang w:eastAsia="pl-PL"/>
        </w:rPr>
        <w:t xml:space="preserve">Z poważaniem  </w:t>
      </w:r>
    </w:p>
    <w:p w:rsidR="004B7149" w:rsidRPr="004B7149" w:rsidRDefault="004B7149" w:rsidP="004B7149">
      <w:pPr>
        <w:spacing w:after="0" w:line="240" w:lineRule="auto"/>
        <w:jc w:val="both"/>
        <w:rPr>
          <w:rFonts w:ascii="Times New Roman" w:hAnsi="Times New Roman"/>
          <w:color w:val="000000"/>
          <w:sz w:val="8"/>
          <w:szCs w:val="8"/>
          <w:lang w:eastAsia="pl-PL"/>
        </w:rPr>
      </w:pPr>
    </w:p>
    <w:p w:rsidR="003D72F4" w:rsidRPr="004B7149" w:rsidRDefault="004B7149" w:rsidP="004B7149">
      <w:pPr>
        <w:spacing w:after="0" w:line="240" w:lineRule="auto"/>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7149">
        <w:rPr>
          <w:rFonts w:ascii="Times New Roman" w:hAnsi="Times New Roman"/>
          <w:i/>
        </w:rPr>
        <w:t>Robert Sokołowski</w:t>
      </w:r>
    </w:p>
    <w:p w:rsidR="004B7149" w:rsidRPr="00CE658A" w:rsidRDefault="004B7149" w:rsidP="004B7149">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Nadleśniczy</w:t>
      </w:r>
    </w:p>
    <w:p w:rsidR="003D72F4" w:rsidRPr="00CE658A" w:rsidRDefault="003D72F4" w:rsidP="0022162E">
      <w:pPr>
        <w:spacing w:after="0"/>
        <w:rPr>
          <w:rFonts w:ascii="Times New Roman" w:hAnsi="Times New Roman"/>
        </w:rPr>
      </w:pPr>
      <w:r w:rsidRPr="00CE658A">
        <w:rPr>
          <w:rFonts w:ascii="Times New Roman" w:hAnsi="Times New Roman"/>
        </w:rPr>
        <w:lastRenderedPageBreak/>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r w:rsidRPr="00CE658A">
        <w:rPr>
          <w:rFonts w:ascii="Times New Roman" w:hAnsi="Times New Roman"/>
        </w:rPr>
        <w:tab/>
      </w:r>
    </w:p>
    <w:sectPr w:rsidR="003D72F4" w:rsidRPr="00CE658A" w:rsidSect="00910DD9">
      <w:headerReference w:type="default" r:id="rId8"/>
      <w:footerReference w:type="default" r:id="rId9"/>
      <w:pgSz w:w="11906" w:h="16838"/>
      <w:pgMar w:top="112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CD" w:rsidRDefault="005D3ACD" w:rsidP="00910DD9">
      <w:pPr>
        <w:spacing w:after="0" w:line="240" w:lineRule="auto"/>
      </w:pPr>
      <w:r>
        <w:separator/>
      </w:r>
    </w:p>
  </w:endnote>
  <w:endnote w:type="continuationSeparator" w:id="0">
    <w:p w:rsidR="005D3ACD" w:rsidRDefault="005D3ACD" w:rsidP="0091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9" w:rsidRPr="00807343" w:rsidRDefault="00A961C8" w:rsidP="00910DD9">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96520</wp:posOffset>
              </wp:positionV>
              <wp:extent cx="5868035" cy="3810"/>
              <wp:effectExtent l="0" t="0" r="18415" b="3429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" strokecolor="#005846" strokeweight=".5pt"/>
          </w:pict>
        </mc:Fallback>
      </mc:AlternateContent>
    </w:r>
    <w:r w:rsidR="00910DD9">
      <w:tab/>
    </w:r>
    <w:r w:rsidR="00910DD9">
      <w:tab/>
    </w:r>
    <w:r w:rsidR="00910DD9">
      <w:tab/>
    </w:r>
    <w:r w:rsidR="00910DD9">
      <w:tab/>
    </w:r>
    <w:r w:rsidR="00910DD9">
      <w:tab/>
    </w:r>
    <w:r w:rsidR="00910DD9">
      <w:tab/>
    </w:r>
    <w:r w:rsidR="00910DD9">
      <w:tab/>
    </w:r>
    <w:r w:rsidR="00910DD9">
      <w:tab/>
    </w:r>
    <w:r w:rsidR="00910DD9">
      <w:tab/>
    </w:r>
    <w:r w:rsidR="00910DD9">
      <w:tab/>
    </w:r>
    <w:r w:rsidR="00910DD9">
      <w:tab/>
    </w:r>
    <w:r w:rsidR="00910DD9">
      <w:tab/>
    </w:r>
  </w:p>
  <w:p w:rsidR="00910DD9" w:rsidRDefault="00A961C8" w:rsidP="00910DD9">
    <w:pPr>
      <w:pStyle w:val="LPstopka"/>
    </w:pPr>
    <w:r>
      <w:rPr>
        <w:noProof/>
      </w:rPr>
      <mc:AlternateContent>
        <mc:Choice Requires="wps">
          <w:drawing>
            <wp:anchor distT="0" distB="0" distL="114300" distR="114300" simplePos="0" relativeHeight="251656704" behindDoc="0" locked="0" layoutInCell="1" allowOverlap="1">
              <wp:simplePos x="0" y="0"/>
              <wp:positionH relativeFrom="column">
                <wp:posOffset>4591050</wp:posOffset>
              </wp:positionH>
              <wp:positionV relativeFrom="paragraph">
                <wp:posOffset>46990</wp:posOffset>
              </wp:positionV>
              <wp:extent cx="1391920" cy="342900"/>
              <wp:effectExtent l="0" t="0" r="17780" b="1905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0">
                        <a:solidFill>
                          <a:srgbClr val="FFFFFF"/>
                        </a:solidFill>
                        <a:miter lim="800000"/>
                        <a:headEnd/>
                        <a:tailEnd/>
                      </a:ln>
                    </wps:spPr>
                    <wps:txbx>
                      <w:txbxContent>
                        <w:p w:rsidR="00910DD9" w:rsidRPr="00807343" w:rsidRDefault="00910DD9" w:rsidP="00910DD9">
                          <w:pPr>
                            <w:pStyle w:val="LPStopkaStrona"/>
                          </w:pPr>
                          <w:r w:rsidRPr="00807343">
                            <w:t>www.lasy.gov.pl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7" type="#_x0000_t202" style="position:absolute;margin-left:361.5pt;margin-top:3.7pt;width:10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" strokecolor="white" strokeweight="0">
              <v:textbox inset=",0">
                <w:txbxContent>
                  <w:p w:rsidR="00910DD9" w:rsidRPr="00807343" w:rsidRDefault="00910DD9" w:rsidP="00910DD9">
                    <w:pPr>
                      <w:pStyle w:val="LPStopkaStrona"/>
                    </w:pPr>
                    <w:r w:rsidRPr="00807343">
                      <w:t>www.lasy.gov.pl</w:t>
                    </w:r>
                  </w:p>
                </w:txbxContent>
              </v:textbox>
            </v:shape>
          </w:pict>
        </mc:Fallback>
      </mc:AlternateContent>
    </w:r>
    <w:r w:rsidR="00910DD9">
      <w:t>Nadleśnictwo Gołąbki, Gołąbki 5, 88-420 Rogowo</w:t>
    </w:r>
    <w:r w:rsidR="00910DD9">
      <w:tab/>
    </w:r>
  </w:p>
  <w:p w:rsidR="00910DD9" w:rsidRPr="00E52AAD" w:rsidRDefault="00910DD9" w:rsidP="00910DD9">
    <w:pPr>
      <w:pStyle w:val="LPstopka"/>
    </w:pPr>
    <w:r w:rsidRPr="00E52AAD">
      <w:t xml:space="preserve">tel.: +48 </w:t>
    </w:r>
    <w:r>
      <w:t>5</w:t>
    </w:r>
    <w:r w:rsidRPr="00E52AAD">
      <w:t xml:space="preserve">2 </w:t>
    </w:r>
    <w:r>
      <w:t>30</w:t>
    </w:r>
    <w:r w:rsidRPr="00E52AAD">
      <w:t>-</w:t>
    </w:r>
    <w:r>
      <w:t>24</w:t>
    </w:r>
    <w:r w:rsidRPr="00E52AAD">
      <w:t>-</w:t>
    </w:r>
    <w:r>
      <w:t>905</w:t>
    </w:r>
    <w:r w:rsidRPr="00E52AAD">
      <w:t xml:space="preserve">, fax: +48 </w:t>
    </w:r>
    <w:r>
      <w:t>5</w:t>
    </w:r>
    <w:r w:rsidRPr="00E52AAD">
      <w:t xml:space="preserve">2 </w:t>
    </w:r>
    <w:r>
      <w:t>30-24-911</w:t>
    </w:r>
    <w:r w:rsidRPr="00E52AAD">
      <w:t xml:space="preserve">, e-mail: </w:t>
    </w:r>
    <w:proofErr w:type="spellStart"/>
    <w:r>
      <w:t>golabki</w:t>
    </w:r>
    <w:r w:rsidRPr="00E52AAD">
      <w:t>@</w:t>
    </w:r>
    <w:r>
      <w:t>torun</w:t>
    </w:r>
    <w:proofErr w:type="spellEnd"/>
    <w:r>
      <w:t>.</w:t>
    </w:r>
    <w:r w:rsidRPr="00E52AAD">
      <w:tab/>
      <w:t>lasy.gov.pl</w:t>
    </w:r>
  </w:p>
  <w:p w:rsidR="00910DD9" w:rsidRDefault="00910DD9">
    <w:pPr>
      <w:pStyle w:val="Stopka"/>
    </w:pPr>
  </w:p>
  <w:p w:rsidR="00910DD9" w:rsidRDefault="00910D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CD" w:rsidRDefault="005D3ACD" w:rsidP="00910DD9">
      <w:pPr>
        <w:spacing w:after="0" w:line="240" w:lineRule="auto"/>
      </w:pPr>
      <w:r>
        <w:separator/>
      </w:r>
    </w:p>
  </w:footnote>
  <w:footnote w:type="continuationSeparator" w:id="0">
    <w:p w:rsidR="005D3ACD" w:rsidRDefault="005D3ACD" w:rsidP="0091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9" w:rsidRDefault="00A961C8" w:rsidP="00910DD9">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401320</wp:posOffset>
              </wp:positionH>
              <wp:positionV relativeFrom="paragraph">
                <wp:posOffset>91440</wp:posOffset>
              </wp:positionV>
              <wp:extent cx="5735955" cy="375285"/>
              <wp:effectExtent l="0" t="0" r="0" b="5715"/>
              <wp:wrapTopAndBottom/>
              <wp:docPr id="5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910DD9" w:rsidRPr="008F1094" w:rsidRDefault="00910DD9" w:rsidP="00910DD9">
                          <w:pPr>
                            <w:pStyle w:val="LPNaglowek"/>
                          </w:pPr>
                          <w:r>
                            <w:t xml:space="preserve"> </w:t>
                          </w:r>
                          <w:permStart w:id="763251671" w:edGrp="everyone"/>
                          <w:r>
                            <w:t>Nadleśnictwo Gołąbki</w:t>
                          </w:r>
                          <w:permEnd w:id="7632516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31.6pt;margin-top:7.2pt;width:451.65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RSsQIAALk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" filled="f" stroked="f" strokecolor="white" strokeweight="0">
              <v:textbox>
                <w:txbxContent>
                  <w:p w:rsidR="00910DD9" w:rsidRPr="008F1094" w:rsidRDefault="00910DD9" w:rsidP="00910DD9">
                    <w:pPr>
                      <w:pStyle w:val="LPNaglowek"/>
                    </w:pPr>
                    <w:r>
                      <w:t xml:space="preserve"> </w:t>
                    </w:r>
                    <w:permStart w:id="763251671" w:edGrp="everyone"/>
                    <w:r>
                      <w:t>Nadleśnictwo Gołąbki</w:t>
                    </w:r>
                    <w:permEnd w:id="763251671"/>
                  </w:p>
                </w:txbxContent>
              </v:textbox>
              <w10:wrap type="topAndBottom"/>
            </v:shape>
          </w:pict>
        </mc:Fallback>
      </mc:AlternateContent>
    </w:r>
    <w:r>
      <w:rPr>
        <w:noProof/>
        <w:lang w:eastAsia="pl-PL"/>
      </w:rPr>
      <mc:AlternateContent>
        <mc:Choice Requires="wpc">
          <w:drawing>
            <wp:inline distT="0" distB="0" distL="0" distR="0">
              <wp:extent cx="508635" cy="494665"/>
              <wp:effectExtent l="0" t="0" r="5715" b="635"/>
              <wp:docPr id="52" name="Kanwa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Freeform 61"/>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2"/>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3"/>
                      <wps:cNvSpPr>
                        <a:spLocks/>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4"/>
                      <wps:cNvSpPr>
                        <a:spLocks/>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5"/>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6"/>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7"/>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8"/>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0"/>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1"/>
                      <wps:cNvSpPr>
                        <a:spLocks/>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cxn ang="0">
                              <a:pos x="T0" y="T1"/>
                            </a:cxn>
                            <a:cxn ang="0">
                              <a:pos x="T2" y="T3"/>
                            </a:cxn>
                            <a:cxn ang="0">
                              <a:pos x="T4" y="T5"/>
                            </a:cxn>
                            <a:cxn ang="0">
                              <a:pos x="T6" y="T7"/>
                            </a:cxn>
                            <a:cxn ang="0">
                              <a:pos x="T8" y="T9"/>
                            </a:cxn>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2"/>
                      <wps:cNvSpPr>
                        <a:spLocks/>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3"/>
                      <wps:cNvSpPr>
                        <a:spLocks/>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4"/>
                      <wps:cNvSpPr>
                        <a:spLocks/>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5"/>
                      <wps:cNvSpPr>
                        <a:spLocks/>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cxn ang="0">
                              <a:pos x="T0" y="T1"/>
                            </a:cxn>
                            <a:cxn ang="0">
                              <a:pos x="T2" y="T3"/>
                            </a:cxn>
                            <a:cxn ang="0">
                              <a:pos x="T4" y="T5"/>
                            </a:cxn>
                            <a:cxn ang="0">
                              <a:pos x="T6" y="T7"/>
                            </a:cxn>
                            <a:cxn ang="0">
                              <a:pos x="T8" y="T9"/>
                            </a:cxn>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6"/>
                      <wps:cNvSpPr>
                        <a:spLocks/>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cxn ang="0">
                              <a:pos x="T0" y="T1"/>
                            </a:cxn>
                            <a:cxn ang="0">
                              <a:pos x="T2" y="T3"/>
                            </a:cxn>
                            <a:cxn ang="0">
                              <a:pos x="T4" y="T5"/>
                            </a:cxn>
                            <a:cxn ang="0">
                              <a:pos x="T6" y="T7"/>
                            </a:cxn>
                            <a:cxn ang="0">
                              <a:pos x="T8" y="T9"/>
                            </a:cxn>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7"/>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8"/>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1"/>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4"/>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5"/>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6"/>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7"/>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8"/>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9"/>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1"/>
                      <wps:cNvSpPr>
                        <a:spLocks/>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2"/>
                      <wps:cNvSpPr>
                        <a:spLocks/>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3"/>
                      <wps:cNvSpPr>
                        <a:spLocks/>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cxn ang="0">
                              <a:pos x="T0" y="T1"/>
                            </a:cxn>
                            <a:cxn ang="0">
                              <a:pos x="T2" y="T3"/>
                            </a:cxn>
                            <a:cxn ang="0">
                              <a:pos x="T4" y="T5"/>
                            </a:cxn>
                            <a:cxn ang="0">
                              <a:pos x="T6" y="T7"/>
                            </a:cxn>
                            <a:cxn ang="0">
                              <a:pos x="T8" y="T9"/>
                            </a:cxn>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4"/>
                      <wps:cNvSpPr>
                        <a:spLocks/>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cxn ang="0">
                              <a:pos x="T0" y="T1"/>
                            </a:cxn>
                            <a:cxn ang="0">
                              <a:pos x="T2" y="T3"/>
                            </a:cxn>
                            <a:cxn ang="0">
                              <a:pos x="T4" y="T5"/>
                            </a:cxn>
                            <a:cxn ang="0">
                              <a:pos x="T6" y="T7"/>
                            </a:cxn>
                            <a:cxn ang="0">
                              <a:pos x="T8" y="T9"/>
                            </a:cxn>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5"/>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6"/>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7"/>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8"/>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1"/>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2"/>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3"/>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6"/>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7"/>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Kanwa 59" o:spid="_x0000_s1026" editas="canvas" style="width:40.05pt;height:38.95pt;mso-position-horizontal-relative:char;mso-position-vertical-relative:line" coordsize="50863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494665;visibility:visible;mso-wrap-style:square">
                <v:fill o:detectmouseclick="t"/>
                <v:path o:connecttype="none"/>
              </v:shape>
              <v:shape id="Freeform 61" o:spid="_x0000_s1028"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UcQA&#10;AADaAAAADwAAAGRycy9kb3ducmV2LnhtbESP0WrCQBRE3wX/YblCX0Q3tlZNdBURWoovavQDrtlr&#10;EszeDdnVpH/fLRT6OMzMGWa16UwlntS40rKCyTgCQZxZXXKu4HL+GC1AOI+ssbJMCr7JwWbd760w&#10;0bblEz1Tn4sAYZeggsL7OpHSZQUZdGNbEwfvZhuDPsgml7rBNsBNJV+jaCYNlhwWCqxpV1B2Tx9G&#10;wXx/o/hwfK8+h4e3axtN4/JKsVIvg267BOGp8//hv/aXVjCF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xFH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2" o:spid="_x0000_s1029"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p+8QA&#10;AADaAAAADwAAAGRycy9kb3ducmV2LnhtbESPQWsCMRSE7wX/Q3iCt5rVosjWKKKV1ouobfH62Dx3&#10;FzcvyyZq1l9vhEKPw8x8w0znwVTiSo0rLSsY9BMQxJnVJecKfr7XrxMQziNrrCyTgpYczGedlymm&#10;2t54T9eDz0WEsEtRQeF9nUrpsoIMur6tiaN3so1BH2WTS93gLcJNJYdJMpYGS44LBda0LCg7Hy5G&#10;gV0F135+LFf39nzfrn/Dcbd5OyrV64bFOwhPwf+H/9pfWsEI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qfv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3" o:spid="_x0000_s1030" style="position:absolute;left:3175;top:6350;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rnsIA&#10;AADaAAAADwAAAGRycy9kb3ducmV2LnhtbESPT4vCMBTE7wt+h/CEva2pfxBbjSKC6GnB7ur50Tzb&#10;YvNSkqh1P/1GEDwOM/MbZrHqTCNu5HxtWcFwkIAgLqyuuVTw+7P9moHwAVljY5kUPMjDatn7WGCm&#10;7Z0PdMtDKSKEfYYKqhDaTEpfVGTQD2xLHL2zdQZDlK6U2uE9wk0jR0kylQZrjgsVtrSpqLjkV6Pg&#10;Lz/ui5lOd5P04Yb+NE67yXeq1Ge/W89BBOrCO/xq77WC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2uewgAAANoAAAAPAAAAAAAAAAAAAAAAAJgCAABkcnMvZG93&#10;bnJldi54bWxQSwUGAAAAAAQABAD1AAAAhwM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4" o:spid="_x0000_s1031" style="position:absolute;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N8MA&#10;AADaAAAADwAAAGRycy9kb3ducmV2LnhtbESPQWvCQBSE7wX/w/KE3pqNHqqkrqFUBHNRtIFeX7Ov&#10;2bTZtyG7xuiv7xaEHoeZ+YZZ5aNtxUC9bxwrmCUpCOLK6YZrBeX79mkJwgdkja1jUnAlD/l68rDC&#10;TLsLH2k4hVpECPsMFZgQukxKXxmy6BPXEUfvy/UWQ5R9LXWPlwi3rZyn6bO02HBcMNjRm6Hq53S2&#10;CjblYf85mKJGbz40FuX3Ij3elHqcjq8vIAKN4T98b++0ggX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N8MAAADaAAAADwAAAAAAAAAAAAAAAACYAgAAZHJzL2Rv&#10;d25yZXYueG1sUEsFBgAAAAAEAAQA9QAAAIgDA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65" o:spid="_x0000_s1032"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QOrwA&#10;AADaAAAADwAAAGRycy9kb3ducmV2LnhtbERPvQrCMBDeBd8hnOAimqogUo0iBdFJsBZcz+Zsi82l&#10;NFHr25tBcPz4/tfbztTiRa2rLCuYTiIQxLnVFRcKsst+vAThPLLG2jIp+JCD7abfW2Os7ZvP9Ep9&#10;IUIIuxgVlN43sZQuL8mgm9iGOHB32xr0AbaF1C2+Q7ip5SyKFtJgxaGhxIaSkvJH+jQKunp+Ox8S&#10;fRoV7rqcno5ZkuqHUsNBt1uB8NT5v/jnPmoFYWu4Em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O5A6vAAAANoAAAAPAAAAAAAAAAAAAAAAAJgCAABkcnMvZG93bnJldi54&#10;bWxQSwUGAAAAAAQABAD1AAAAgQMAAAAA&#10;" path="m260,r,l310,5r50,15l405,45r35,30l475,114r20,45l510,209r10,50l510,313r-15,45l475,403r-35,39l405,472r-45,25l310,512r-50,5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6" o:spid="_x0000_s1033"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1PcAA&#10;AADaAAAADwAAAGRycy9kb3ducmV2LnhtbESPzQrCMBCE74LvEFbwpqkeRKtRRBT04MEfiselWdti&#10;sylN1OrTG0HwOMzMN8xs0ZhSPKh2hWUFg34Egji1uuBMwfm06Y1BOI+ssbRMCl7kYDFvt2YYa/vk&#10;Az2OPhMBwi5GBbn3VSylS3My6Pq2Ig7e1dYGfZB1JnWNzwA3pRxG0UgaLDgs5FjRKqf0drwbBZfd&#10;6H3X+9dEN+OdXK9dcstWiVLdTrOcgvDU+H/4195qBR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D1PcAAAADaAAAADwAAAAAAAAAAAAAAAACYAgAAZHJzL2Rvd25y&#10;ZXYueG1sUEsFBgAAAAAEAAQA9QAAAIUDAAAAAA==&#10;" path="m260,r,l310,5r50,15l405,45r35,30l475,114r20,45l510,209r10,50l510,313r-15,45l475,403r-35,39l405,472r-45,25l310,512r-50,5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67" o:spid="_x0000_s1034"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Kp8YA&#10;AADbAAAADwAAAGRycy9kb3ducmV2LnhtbESPzWvCQBDF7wX/h2WEXkqz0YNI6iqlEik9CH7Qj9uQ&#10;nSah2dklu2r87zsHwdsM7817v1msBtepM/Wx9WxgkuWgiCtvW64NHA/l8xxUTMgWO89k4EoRVsvR&#10;wwIL6y+8o/M+1UpCOBZooEkpFFrHqiGHMfOBWLRf3ztMsva1tj1eJNx1eprnM+2wZWloMNBbQ9Xf&#10;/uQM7NbX+P30NQsf281PmG4/y7mOpTGP4+H1BVSiId3Nt+t3K/hCL7/IA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3Kp8YAAADbAAAADwAAAAAAAAAAAAAAAACYAgAAZHJz&#10;L2Rvd25yZXYueG1sUEsFBgAAAAAEAAQA9QAAAIsDAAAAAA==&#10;" path="m250,r,l300,5r45,15l390,45r35,30l455,109r25,45l495,199r5,50l495,298r-15,50l455,388r-30,39l390,457r-45,20l300,492r-50,5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8" o:spid="_x0000_s1035"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778IA&#10;AADbAAAADwAAAGRycy9kb3ducmV2LnhtbERPTWvCQBC9F/wPywi91U0KikTXUAopbW9GPXgbstPN&#10;0uxsmt3G9N93BcHbPN7nbMvJdWKkIVjPCvJFBoK48dqyUXA8VE9rECEia+w8k4I/ClDuZg9bLLS/&#10;8J7GOhqRQjgUqKCNsS+kDE1LDsPC98SJ+/KDw5jgYKQe8JLCXSefs2wlHVpODS329NpS813/OgWn&#10;ffx4+zz4qbP18riqfs5G26VSj/PpZQMi0hTv4pv7Xaf5OVx/S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TvvwgAAANsAAAAPAAAAAAAAAAAAAAAAAJgCAABkcnMvZG93&#10;bnJldi54bWxQSwUGAAAAAAQABAD1AAAAhwMAAAAA&#10;" path="m250,r,l300,5r45,15l390,45r35,30l455,109r25,45l495,199r5,50l495,298r-15,50l455,388r-30,39l390,457r-45,20l300,492r-50,5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69" o:spid="_x0000_s1036" style="position:absolute;left:111125;top:139065;width:234950;height:173355;visibility:visible;mso-wrap-style:square;v-text-anchor:top" coordsize="3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K58AA&#10;AADbAAAADwAAAGRycy9kb3ducmV2LnhtbERPzWrCQBC+C77DMkJvulFaaaOrhIZKT9LGPsCQHZNo&#10;djZkR41v3y0Ivc3H9zvr7eBadaU+NJ4NzGcJKOLS24YrAz+Hj+krqCDIFlvPZOBOAbab8WiNqfU3&#10;/qZrIZWKIRxSNFCLdKnWoazJYZj5jjhyR987lAj7StsebzHctXqRJEvtsOHYUGNH7zWV5+LiDOyy&#10;40v23Bby9baUPM8PtD/JxZinyZCtQAkN8i9+uD9tnL+Av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2K58AAAADbAAAADwAAAAAAAAAAAAAAAACYAgAAZHJzL2Rvd25y&#10;ZXYueG1sUEsFBgAAAAAEAAQA9QAAAIUDAAAAAA==&#10;" path="m150,273l205,,120,99r20,l55,193r20,l,273r150,xm160,273l200,79r65,l240,213r35,l260,273r-100,xm200,69l215,4r90,l330,9r15,10l355,29r10,20l370,79r-5,15l360,109r-10,15l345,134r-25,10l305,149r-45,l275,79r15,l295,79r5,-5l295,69r-5,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70" o:spid="_x0000_s1037" style="position:absolute;left:22225;top:22225;width:422275;height:195580;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KkcIA&#10;AADbAAAADwAAAGRycy9kb3ducmV2LnhtbERPS4vCMBC+C/6HMMJeRFMtqFSjiCC6y3rwcfA4NGNb&#10;bCalybb1328WFrzNx/ec1aYzpWiodoVlBZNxBII4tbrgTMHtuh8tQDiPrLG0TApe5GCz7vdWmGjb&#10;8pmai89ECGGXoILc+yqR0qU5GXRjWxEH7mFrgz7AOpO6xjaEm1JOo2gmDRYcGnKsaJdT+rz8GAXz&#10;w30XD0+u/f78msbb7NoczFMq9THotksQnjr/Fv+7jzrMj+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qRwgAAANsAAAAPAAAAAAAAAAAAAAAAAJgCAABkcnMvZG93&#10;bnJldi54bWxQSwUGAAAAAAQABAD1AAAAhwMAAAAA&#10;" path="m600,263r60,-10l665,298r-5,l650,268r-10,l645,298r-10,l630,273r-15,l620,308r-10,l600,263xm575,198r45,-39l625,169r-30,24l635,188r5,15l605,228r45,-10l655,228r-60,15l590,228r35,-30l580,208r-5,-10xm555,124r,l550,139r,15l565,159r15,-10l585,144r,-5l580,124r-10,-5l565,119r-10,5xm550,119r,l560,109r10,l580,109r10,10l595,129r5,10l595,149r-10,10l575,169r-10,l555,164r-10,-5l535,149r,-10l540,129r10,-10xm470,94l490,39r10,5l485,84,520,54r10,10l515,104,545,74r10,10l510,124,500,114,515,69,480,99,470,94xm425,74l445,30,425,25r5,-10l475,30r-5,9l455,35,435,79,425,74xm355,39r15,l370,49r10,5l390,54r,-5l390,44r,-5l380,35,365,30r,-15l365,10,375,5r10,l395,5r10,5l405,20r,5l395,25r,-10l385,15r-10,l375,20r10,5l400,35r5,4l405,49r-5,10l390,64r-15,l370,59,360,54r,-5l355,39xm295,64l290,5,300,r30,39l325,r10,l340,59r-10,l300,25r5,34l295,64xm260,44l245,25r-5,24l260,44xm285,64r-15,l265,54r-25,5l240,74r-15,5l235,15r10,-5l285,64xm175,49r10,15l190,64r5,-5l200,54r,-5l195,44r-5,l180,49r-5,xm185,99l160,49,175,39r15,-4l200,35r10,9l210,54r,5l205,64r-10,5l185,74r15,20l185,99xm140,139l120,124,80,114,90,104r30,5l110,84,120,74r10,40l145,134r-5,5xm75,188r5,-9l90,179r10,-5l100,164r,-5l95,159r-5,l80,169r-10,5l55,174,50,164r,-10l55,144r10,-5l70,134r5,l85,139,75,149r-5,-5l65,149r-5,10l65,164r10,-5l90,149r5,l105,149r5,10l110,169r-5,10l100,188r-10,5l85,193,75,188xm60,218r-25,l50,233,60,218xm90,203r-5,15l70,218,60,238r10,10l65,258,20,218r5,-15l90,203xm60,308l,293,,283r50,10l55,263r10,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71" o:spid="_x0000_s1038" style="position:absolute;left:219075;top:15875;width:9525;height:635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bNMMA&#10;AADbAAAADwAAAGRycy9kb3ducmV2LnhtbERPTWvCQBC9F/wPywi9FLNp1TZGVyktguKp2ou3ITvZ&#10;BLOzIbtq7K/vCoXe5vE+Z7HqbSMu1PnasYLnJAVBXDhds1HwfViPMhA+IGtsHJOCG3lYLQcPC8y1&#10;u/IXXfbBiBjCPkcFVQhtLqUvKrLoE9cSR650ncUQYWek7vAaw20jX9L0VVqsOTZU2NJHRcVpf7YK&#10;Spya8dva/Jw1zz63T7vMHjeZUo/D/n0OIlAf/sV/7o2O8ydw/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7bNMMAAADbAAAADwAAAAAAAAAAAAAAAACYAgAAZHJzL2Rv&#10;d25yZXYueG1sUEsFBgAAAAAEAAQA9QAAAIgDAAAAAA==&#10;" path="m,10l5,,15,,5,10,,10xe" fillcolor="#005747" stroked="f">
                <v:path arrowok="t" o:connecttype="custom" o:connectlocs="0,6350;3175,0;9525,0;3175,6350;0,6350" o:connectangles="0,0,0,0,0"/>
              </v:shape>
              <v:shape id="Freeform 72" o:spid="_x0000_s1039" style="position:absolute;left:31750;top:312420;width:184150;height:132080;visibility:visible;mso-wrap-style:square;v-text-anchor:top" coordsize="29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7MIA&#10;AADbAAAADwAAAGRycy9kb3ducmV2LnhtbERPS4vCMBC+L/gfwgh7s6nuA6lGUaHgZR9WEY9DM7bF&#10;ZlKa2Hb//WZB2Nt8fM9ZrgdTi45aV1lWMI1iEMS51RUXCk7HdDIH4TyyxtoyKfghB+vV6GmJibY9&#10;H6jLfCFCCLsEFZTeN4mULi/JoItsQxy4q20N+gDbQuoW+xBuajmL43dpsOLQUGJDu5LyW3Y3CrrL&#10;11bHh4/q+/bi3e7185xet2elnsfDZgHC0+D/xQ/3Xof5b/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7swgAAANsAAAAPAAAAAAAAAAAAAAAAAJgCAABkcnMvZG93&#10;bnJldi54bWxQSwUGAAAAAAQABAD1AAAAhwMAAAAA&#10;" path="m290,203r-5,5l275,203r-15,l250,198r-10,l225,193r-10,-5l200,188r-10,-5l180,178r-10,-5l155,169r-10,-5l135,154r-10,-5l115,144,105,134r-5,-5l90,124,80,114,70,109,65,99,55,89,50,84,45,74,35,64,30,54,25,49,20,39,15,29,10,20,5,10,,,5,r5,5l15,15r5,9l25,34r5,10l35,54r5,10l45,69,55,79r5,10l70,94r5,10l85,109r5,10l100,124r10,10l120,139r10,5l140,154r10,5l160,164r10,5l180,173r10,5l205,183r10,l225,188r15,5l250,193r15,5l275,198r15,5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73" o:spid="_x0000_s1040" style="position:absolute;left:47625;top:293370;width:187325;height:135255;visibility:visible;mso-wrap-style:square;v-text-anchor:top" coordsize="2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TKcEA&#10;AADbAAAADwAAAGRycy9kb3ducmV2LnhtbERPS2vCQBC+C/0Pywi96UYpqaSuIpVCSQ8+L70N2TEb&#10;zM6G7JrEf+8WhN7m43vOcj3YWnTU+sqxgtk0AUFcOF1xqeB8+posQPiArLF2TAru5GG9ehktMdOu&#10;5wN1x1CKGMI+QwUmhCaT0heGLPqpa4gjd3GtxRBhW0rdYh/DbS3nSZJKixXHBoMNfRoqrsebVfC+&#10;22+Htz3nv0Vp6ptOrnn4OSv1Oh42HyACDeFf/HR/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0ynBAAAA2wAAAA8AAAAAAAAAAAAAAAAAmAIAAGRycy9kb3du&#10;cmV2LnhtbFBLBQYAAAAABAAEAPUAAACGAwAAAAA=&#10;" path="m295,208r,5l280,213r-15,l255,208r-15,l225,203r-10,l200,199r-10,-5l180,189r-15,-5l155,179r-10,-5l135,169r-10,-5l115,154r-10,-5l95,139,85,134,75,124r-5,-5l60,109,50,99,45,89,40,84,30,74,25,64,20,54,15,45,10,35,5,25,,15,,,5,r,10l10,20r5,10l20,40r5,10l30,59r5,10l40,79,50,89r5,5l65,104r5,10l80,119r10,10l95,139r10,5l115,149r10,10l135,164r10,5l160,174r10,5l180,184r10,5l205,194r10,5l230,199r10,4l255,203r10,5l280,208r15,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74" o:spid="_x0000_s1041" style="position:absolute;left:698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kEcMA&#10;AADbAAAADwAAAGRycy9kb3ducmV2LnhtbERPTWvCQBC9C/0PywjedGOpjUQ3QSwVb1JtkdzG7DRJ&#10;m50N2VVjf31XKPQ2j/c5y6w3jbhQ52rLCqaTCARxYXXNpYL3w+t4DsJ5ZI2NZVJwIwdZ+jBYYqLt&#10;ld/osvelCCHsElRQed8mUrqiIoNuYlviwH3azqAPsCul7vAawk0jH6PoWRqsOTRU2NK6ouJ7fzYK&#10;no75eVOcYmmbj/wn380OGH+9KDUa9qsFCE+9/xf/ubc6zI/h/k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fkEcMAAADbAAAADwAAAAAAAAAAAAAAAACYAgAAZHJzL2Rv&#10;d25yZXYueG1sUEsFBgAAAAAEAAQA9QAAAIgDAAAAAA==&#10;" path="m235,169r,5l225,169r-10,l205,164r-10,l185,159r-10,l165,154r-10,-5l145,149r-5,-5l130,139r-10,-5l110,129r-5,-5l95,119r-5,-5l80,109,75,99,65,94,60,89,55,84,45,74,40,69,35,59,30,54,25,49,20,39,15,35,10,25,5,15r,-5l,,5,r5,5l10,15r5,10l20,30r5,9l30,44r5,5l40,59r5,5l50,74r5,5l65,84r5,5l75,99r10,5l90,109r10,5l105,119r10,5l125,129r5,5l140,139r10,5l160,144r5,5l175,154r10,l195,159r10,l215,164r10,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75" o:spid="_x0000_s1042" style="position:absolute;left:21272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iMYA&#10;AADbAAAADwAAAGRycy9kb3ducmV2LnhtbESPT2vDMAzF74N+B6PCbquzP5Q2rVvG2GBQxkjbQ48i&#10;VuOwWE5jr/G+/XQY7Cbxnt77ab3NvlNXGmIb2MD9rABFXAfbcmPgeHi7W4CKCdliF5gM/FCE7WZy&#10;s8bShpEruu5ToySEY4kGXEp9qXWsHXmMs9ATi3YOg8ck69BoO+Ao4b7TD0Ux1x5blgaHPb04qr/2&#10;395AtXzcXcLnOZ+eqnG5+3CX19zOjbmd5ucVqEQ5/Zv/rt+t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biMYAAADbAAAADwAAAAAAAAAAAAAAAACYAgAAZHJz&#10;L2Rvd25yZXYueG1sUEsFBgAAAAAEAAQA9QAAAIsDAAAAAA==&#10;" path="m,25l30,r5,5l5,30,,25xe" fillcolor="#005747" stroked="f">
                <v:path arrowok="t" o:connecttype="custom" o:connectlocs="0,15875;19050,0;22225,3175;3175,19050;0,15875" o:connectangles="0,0,0,0,0"/>
              </v:shape>
              <v:shape id="Freeform 76" o:spid="_x0000_s1043" style="position:absolute;left:219075;top:410210;width:15875;height:18415;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JFMIA&#10;AADbAAAADwAAAGRycy9kb3ducmV2LnhtbERPyWrDMBC9F/IPYgK5NXIMKY4bJZRAjU8uzXLobbAm&#10;tqk1MpJqu39fFQq9zeOtsz/OphcjOd9ZVrBZJyCIa6s7bhRcL6+PGQgfkDX2lknBN3k4HhYPe8y1&#10;nfidxnNoRAxhn6OCNoQhl9LXLRn0azsQR+5uncEQoWukdjjFcNPLNEmepMGOY0OLA51aqj/PX0ZB&#10;k9E2u1+r8sNOt6pOqXBvVaHUajm/PIMINId/8Z+71HH+D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UwgAAANsAAAAPAAAAAAAAAAAAAAAAAJgCAABkcnMvZG93&#10;bnJldi54bWxQSwUGAAAAAAQABAD1AAAAhwMAAAAA&#10;" path="m,l25,29r-5,l,xe" fillcolor="#005747" stroked="f">
                <v:path arrowok="t" o:connecttype="custom" o:connectlocs="0,0;15875,18415;12700,18415;0,0;0,0" o:connectangles="0,0,0,0,0"/>
              </v:shape>
              <v:shape id="Freeform 77" o:spid="_x0000_s1044" style="position:absolute;left:193675;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l4cIA&#10;AADbAAAADwAAAGRycy9kb3ducmV2LnhtbERPS2vCQBC+F/oflin0UnSjUB/RVUQteBE0evE2ZKdJ&#10;aHY2ZFeN/75zEDx+fO/5snO1ulEbKs8GBv0EFHHubcWFgfPppzcBFSKyxdozGXhQgOXi/W2OqfV3&#10;PtIti4WSEA4pGihjbFKtQ16Sw9D3DbFwv751GAW2hbYt3iXc1XqYJCPtsGJpKLGhdUn5X3Z1UpId&#10;vy71YTIeTPPN9Xu/264ep60xnx/dagYqUhdf4qd7Zw0MZb18kR+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SXhwgAAANsAAAAPAAAAAAAAAAAAAAAAAJgCAABkcnMvZG93&#10;bnJldi54bWxQSwUGAAAAAAQABAD1AAAAhwMAAAAA&#10;" path="m20,l40,29r-5,5l15,r5,xm40,29r,5l35,34r5,-5xm40,29r-5,5l5,54,,49,35,29r5,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78" o:spid="_x0000_s1045" style="position:absolute;left:174625;top:4038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EW8IA&#10;AADbAAAADwAAAGRycy9kb3ducmV2LnhtbESPzYvCMBTE74L/Q3jC3jTVg0jXKMuCH7Be/MDzo3nb&#10;FJuXkqS27l+/EQSPw8z8hlmue1uLO/lQOVYwnWQgiAunKy4VXM6b8QJEiMgaa8ek4EEB1qvhYIm5&#10;dh0f6X6KpUgQDjkqMDE2uZShMGQxTFxDnLxf5y3GJH0ptccuwW0tZ1k2lxYrTgsGG/o2VNxOrVXQ&#10;7RrKfvy87Y28hUN7vj7+LlulPkb91yeISH18h1/tvVYwm8Lz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sRbwgAAANsAAAAPAAAAAAAAAAAAAAAAAJgCAABkcnMvZG93&#10;bnJldi54bWxQSwUGAAAAAAQABAD1AAAAhwMAAAAA&#10;" path="m25,l40,29r-5,5l20,r5,xm40,29r5,5l40,34r,-5xm40,29r,5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79" o:spid="_x0000_s1046" style="position:absolute;left:158750;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ADsEA&#10;AADbAAAADwAAAGRycy9kb3ducmV2LnhtbESPQYvCMBSE7wv+h/AEL4um7WEp1SgiCB5Xd1k8Pptn&#10;UmxeShNr998bYWGPw8x8w6w2o2vFQH1oPCvIFxkI4trrho2C76/9vAQRIrLG1jMp+KUAm/XkbYWV&#10;9g8+0nCKRiQIhwoV2Bi7SspQW3IYFr4jTt7V9w5jkr2RusdHgrtWFln2IR02nBYsdrSzVN9Od6fg&#10;014OOZsfsx1KItm9l+eYl0rNpuN2CSLSGP/Df+2DVlAU8Pq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AA7BAAAA2wAAAA8AAAAAAAAAAAAAAAAAmAIAAGRycy9kb3du&#10;cmV2LnhtbFBLBQYAAAAABAAEAPUAAACGAwAAAAA=&#10;" path="m25,l40,35r-5,l20,5,25,xm40,35r,xm40,35r,l,49,35,35r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80" o:spid="_x0000_s1047" style="position:absolute;left:139700;top:394335;width:28575;height:27940;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YMIA&#10;AADbAAAADwAAAGRycy9kb3ducmV2LnhtbESP0YrCMBRE3wX/IVzBN011RZauqbjKsvpo7Qdcmmtb&#10;2tx0m6h1v94Igo/DzJxhVuveNOJKnassK5hNIxDEudUVFwqy08/kE4TzyBoby6TgTg7WyXCwwljb&#10;Gx/pmvpCBAi7GBWU3rexlC4vyaCb2pY4eGfbGfRBdoXUHd4C3DRyHkVLabDisFBiS9uS8jq9GAUL&#10;2hV55r77zf/fVh4yX/+afabUeNRvvkB46v07/GrvtYL5Bzy/hB8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wNgwgAAANsAAAAPAAAAAAAAAAAAAAAAAJgCAABkcnMvZG93&#10;bnJldi54bWxQSwUGAAAAAAQABAD1AAAAhwMAAAAA&#10;" path="m35,l45,30r-5,l30,r5,xm45,30r,5l40,35r5,-5xm45,30r-5,5l5,44,,40,40,30r5,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81" o:spid="_x0000_s1048" style="position:absolute;left:4127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cUA&#10;AADbAAAADwAAAGRycy9kb3ducmV2LnhtbESPT2sCMRTE74V+h/AKXkSz/kFkNUoRRA8iqG2pt8fm&#10;ubt28xI2UddvbwShx2FmfsNM542pxJVqX1pW0OsmIIgzq0vOFXwdlp0xCB+QNVaWScGdPMxn729T&#10;TLW98Y6u+5CLCGGfooIiBJdK6bOCDPqudcTRO9naYIiyzqWu8RbhppL9JBlJgyXHhQIdLQrK/vYX&#10;o8BhstpdNj+/HLbfg2xwdnrZPirV+mg+JyACNeE//GqvtYL+E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LBxQAAANsAAAAPAAAAAAAAAAAAAAAAAJgCAABkcnMv&#10;ZG93bnJldi54bWxQSwUGAAAAAAQABAD1AAAAigMAAAAA&#10;" path="m60,l40,29r-5,l55,r5,xm40,29r,5l40,29xm40,29r,5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82" o:spid="_x0000_s1049" style="position:absolute;left:47625;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LMQA&#10;AADbAAAADwAAAGRycy9kb3ducmV2LnhtbESPQWsCMRSE70L/Q3gFb5pVsJat2aVYpIIHUXvo8XXz&#10;3KRuXpZNquu/bwTB4zAz3zCLsneNOFMXrGcFk3EGgrjy2nKt4OuwGr2CCBFZY+OZFFwpQFk8DRaY&#10;a3/hHZ33sRYJwiFHBSbGNpcyVIYchrFviZN39J3DmGRXS93hJcFdI6dZ9iIdWk4LBltaGqpO+z+n&#10;YGtl+P0wn98/s9Nyk+FuYufHlVLD5/79DUSkPj7C9/ZaK5jO4PY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ECzEAAAA2wAAAA8AAAAAAAAAAAAAAAAAmAIAAGRycy9k&#10;b3ducmV2LnhtbFBLBQYAAAAABAAEAPUAAACJAwAAAAA=&#10;" path="m60,l45,30r-5,l55,r5,xm45,30r,5l45,30xm45,30r,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83" o:spid="_x0000_s1050" style="position:absolute;left:571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t38EA&#10;AADbAAAADwAAAGRycy9kb3ducmV2LnhtbESPQWvCQBSE7wX/w/IEb3WTIMGmrhIqghcPte39sftM&#10;gtm3YXcb4793hUKPw8x8w2x2k+3FSD50jhXkywwEsXam40bB99fhdQ0iRGSDvWNScKcAu+3sZYOV&#10;cTf+pPEcG5EgHCpU0MY4VFIG3ZLFsHQDcfIuzluMSfpGGo+3BLe9LLKslBY7TgstDvTRkr6ef60C&#10;V957reu8PEmK3crv1/T2E5RazKf6HUSkKf6H/9pHo6Ao4fk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rd/BAAAA2wAAAA8AAAAAAAAAAAAAAAAAmAIAAGRycy9kb3du&#10;cmV2LnhtbFBLBQYAAAAABAAEAPUAAACGAwAAAAA=&#10;" path="m55,5l45,35r-5,l50,r5,5xm45,35r,xm45,35r,l,30,,25r45,5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84" o:spid="_x0000_s1051" style="position:absolute;left:69850;top:349885;width:31750;height:22225;visibility:visible;mso-wrap-style:square;v-text-anchor:top" coordsize="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foMEA&#10;AADbAAAADwAAAGRycy9kb3ducmV2LnhtbESPQWvCQBSE74L/YXmCN90YpC2pq6hQ6jHaQq+v2WcS&#10;3H0bsk9N/323IPQ4zMw3zGozeKdu1Mc2sIHFPANFXAXbcm3g8+Nt9gIqCrJFF5gM/FCEzXo8WmFh&#10;w52PdDtJrRKEY4EGGpGu0DpWDXmM89ARJ+8ceo+SZF9r2+M9wb3TeZY9aY8tp4UGO9o3VF1OV2/g&#10;3VEQaw/lufwuXSe7r3xp2ZjpZNi+ghIa5D/8aB+sgfwZ/r6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36DBAAAA2wAAAA8AAAAAAAAAAAAAAAAAmAIAAGRycy9kb3du&#10;cmV2LnhtbFBLBQYAAAAABAAEAPUAAACGAwAAAAA=&#10;" path="m50,l45,35r-5,l45,r5,xm45,35r,l40,35r5,xm45,35r-5,l,35,,30r4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85" o:spid="_x0000_s1052" style="position:absolute;left:82550;top:359410;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XAsEA&#10;AADbAAAADwAAAGRycy9kb3ducmV2LnhtbERPy4rCMBTdD/gP4QpuBk3tQqQaRRRhwGEYH7i+NNem&#10;2tyUJFPr308WA7M8nPdy3dtGdORD7VjBdJKBIC6drrlScDnvx3MQISJrbByTghcFWK8Gb0sstHvy&#10;kbpTrEQK4VCgAhNjW0gZSkMWw8S1xIm7OW8xJugrqT0+U7htZJ5lM2mx5tRgsKWtofJx+rEKZvfX&#10;8dN86+tXu5t3+TsdtlPjlRoN+80CRKQ+/ov/3B9aQZ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8FwLBAAAA2wAAAA8AAAAAAAAAAAAAAAAAmAIAAGRycy9kb3du&#10;cmV2LnhtbFBLBQYAAAAABAAEAPUAAACGAwAAAAA=&#10;" path="m45,r,35l40,35,40,r5,xm45,35r,5l40,40r5,-5xm45,35r-5,5l,35,,30r40,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86" o:spid="_x0000_s1053" style="position:absolute;left:9525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ymcQA&#10;AADbAAAADwAAAGRycy9kb3ducmV2LnhtbESPQWsCMRSE7wX/Q3hCL0Wz7kHsapSiCIWKVCueH5vX&#10;zbablyVJ1/XfG6HgcZiZb5jFqreN6MiH2rGCyTgDQVw6XXOl4PS1Hc1AhIissXFMCq4UYLUcPC2w&#10;0O7CB+qOsRIJwqFABSbGtpAylIYshrFriZP37bzFmKSvpPZ4SXDbyDzLptJizWnBYEtrQ+Xv8c8q&#10;mP5cDzvzqc/7djPr8hf6WE+MV+p52L/NQUTq4yP8337XCvJX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spnEAAAA2wAAAA8AAAAAAAAAAAAAAAAAmAIAAGRycy9k&#10;b3ducmV2LnhtbFBLBQYAAAAABAAEAPUAAACJAwAAAAA=&#10;" path="m,35r40,l40,40,,40,,35xm45,35r,5l40,40r5,-5xm40,40r,-5l40,r5,l45,35r-5,5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87" o:spid="_x0000_s1054" style="position:absolute;left:1238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wA78A&#10;AADbAAAADwAAAGRycy9kb3ducmV2LnhtbERPTYvCMBC9C/6HMII3TV1xkWpaRBC8eFCX3euYjG2x&#10;mdQmW+v++s1B8Ph43+u8t7XoqPWVYwWzaQKCWDtTcaHg67ybLEH4gGywdkwKnuQhz4aDNabGPfhI&#10;3SkUIoawT1FBGUKTSul1SRb91DXEkbu61mKIsC2kafERw20tP5LkU1qsODaU2NC2JH07/VoFBvuL&#10;aY6L7wPZ7k8XP6zvdq7UeNRvViAC9eEtfrn3RsE8ro9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HADvwAAANsAAAAPAAAAAAAAAAAAAAAAAJgCAABkcnMvZG93bnJl&#10;di54bWxQSwUGAAAAAAQABAD1AAAAhAMAAAAA&#10;" path="m40,r5,35l40,35,35,5,40,xm45,35r,5l45,35xm45,35r,5l,50,,45,40,35r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88" o:spid="_x0000_s1055" style="position:absolute;left:10795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2AMUA&#10;AADbAAAADwAAAGRycy9kb3ducmV2LnhtbESPQWvCQBSE70L/w/KE3nRjC1JSVwmKYBGKsZZeH9ln&#10;Esy+DbvbJPbXu0LB4zAz3zCL1WAa0ZHztWUFs2kCgriwuuZSwelrO3kD4QOyxsYyKbiSh9XyabTA&#10;VNuec+qOoRQRwj5FBVUIbSqlLyoy6Ke2JY7e2TqDIUpXSu2wj3DTyJckmUuDNceFCltaV1Rcjr9G&#10;wbfLNqdt3q3zn2zfHy67jf78+FPqeTxk7yACDeER/m/vtILX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PYAxQAAANsAAAAPAAAAAAAAAAAAAAAAAJgCAABkcnMv&#10;ZG93bnJldi54bWxQSwUGAAAAAAQABAD1AAAAigMAAAAA&#10;" path="m45,r,35l40,35,40,r5,xm45,35r,xm45,35r,l5,45,,40,45,30r,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89" o:spid="_x0000_s1056" style="position:absolute;left:3175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NOcMA&#10;AADbAAAADwAAAGRycy9kb3ducmV2LnhtbESPwWrDMBBE74X+g9hCb7WcFEJwrYQQaKgPOdRxel6s&#10;jW1irVRLsd2/jwqFHoeZecPk29n0YqTBd5YVLJIUBHFtdceNgur0/rIG4QOyxt4yKfghD9vN40OO&#10;mbYTf9JYhkZECPsMFbQhuExKX7dk0CfWEUfvYgeDIcqhkXrAKcJNL5dpupIGO44LLTrat1Rfy5tR&#10;IFejPqYHU5+/itJ9L4qi0pNT6vlp3r2BCDSH//Bf+0MreF3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SNOcMAAADbAAAADwAAAAAAAAAAAAAAAACYAgAAZHJzL2Rv&#10;d25yZXYueG1sUEsFBgAAAAAEAAQA9QAAAIgDAAAAAA==&#10;" path="m65,20r,xm65,20r,l45,50r-5,l60,20r5,xm45,50r,l40,50r5,xm45,50r-5,l5,35r,-5l45,45r,5xm5,35l,35r5,xm5,35r,l25,5r5,l5,35xm25,5l25,r,5xm25,5l25,,65,20r-5,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90" o:spid="_x0000_s1057" style="position:absolute;left:254000;top:312420;width:180975;height:132080;visibility:visible;mso-wrap-style:square;v-text-anchor:top" coordsize="28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S8MA&#10;AADbAAAADwAAAGRycy9kb3ducmV2LnhtbESPUUsDMRCE3wX/Q1ihbzapV0TPpkXEK6U+Wf0By2W9&#10;O3vZHMm2Pf+9KRT6OMzMN8xiNfpeHSmmLrCF2dSAIq6D67ix8P1V3T+BSoLssA9MFv4owWp5e7PA&#10;0oUTf9JxJ43KEE4lWmhFhlLrVLfkMU3DQJy9nxA9Spax0S7iKcN9rx+MedQeO84LLQ701lK93x28&#10;BR8/ZLs2XXWY739NNSukeq+frZ3cja8voIRGuYYv7Y2zUBRw/p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IbS8MAAADbAAAADwAAAAAAAAAAAAAAAACYAgAAZHJzL2Rv&#10;d25yZXYueG1sUEsFBgAAAAAEAAQA9QAAAIgDAAAAAA==&#10;" path="m,208r,-5l10,198r15,l35,193r10,l60,188r10,-5l85,183r10,-5l105,173r10,-4l125,164r10,-5l145,154r10,-10l165,139r10,-5l185,124r10,-5l200,109r10,-5l220,94r5,-5l235,79r5,-10l245,64r5,-10l260,44r5,-10l270,24r,-9l275,5,280,r5,l280,10r-5,10l270,29r-5,10l260,49r-5,5l250,64r-5,10l235,84r-5,5l220,99r-5,10l205,114r-10,10l190,129r-10,5l170,144r-10,5l150,154r-10,10l130,169r-10,4l105,178r-10,5l85,188r-10,l60,193r-10,5l35,198r-10,5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91" o:spid="_x0000_s1058" style="position:absolute;left:234950;top:293370;width:184150;height:135255;visibility:visible;mso-wrap-style:square;v-text-anchor:top" coordsize="29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gEsMA&#10;AADbAAAADwAAAGRycy9kb3ducmV2LnhtbESPQWvCQBSE7wX/w/IEb3VjtSLRVYIg9Ca1Iub22H0m&#10;wezbmF1N/PduodDjMDPfMKtNb2vxoNZXjhVMxgkIYu1MxYWC48/ufQHCB2SDtWNS8CQPm/XgbYWp&#10;cR1/0+MQChEh7FNUUIbQpFJ6XZJFP3YNcfQurrUYomwLaVrsItzW8iNJ5tJixXGhxIa2Jenr4W4V&#10;6O6Z7XKd3W+nsG/yy/ZTn2e5UqNhny1BBOrDf/iv/WUUTGf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gEsMAAADbAAAADwAAAAAAAAAAAAAAAACYAgAAZHJzL2Rv&#10;d25yZXYueG1sUEsFBgAAAAAEAAQA9QAAAIgDAAAAAA==&#10;" path="m,213r,-5l10,208r15,l35,203r15,l65,199r10,l85,194r15,-5l110,184r10,-5l135,174r10,-5l155,164r10,-5l175,149r10,-5l195,139r10,-10l210,119r10,-5l230,104r5,-10l245,89r5,-10l255,69r5,-10l265,50r5,-10l275,30r5,-10l285,10,285,r5,l290,15r-5,10l280,35r-5,10l270,54r-5,10l260,74r-5,10l245,89r-5,10l230,109r-5,10l215,124r-10,10l195,139r-5,10l180,154r-10,5l160,169r-15,5l135,179r-10,5l115,189r-15,5l90,199r-15,4l65,203r-15,5l40,208r-15,5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92" o:spid="_x0000_s1059" style="position:absolute;left:2476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DncUA&#10;AADbAAAADwAAAGRycy9kb3ducmV2LnhtbESPT2vCQBTE74V+h+UJ3urGWqtEV5GK0lvxH5LbM/tM&#10;UrNvQ3bV2E/vCgWPw8z8hhlPG1OKC9WusKyg24lAEKdWF5wp2G4Wb0MQziNrLC2Tghs5mE5eX8YY&#10;a3vlFV3WPhMBwi5GBbn3VSylS3My6Dq2Ig7e0dYGfZB1JnWN1wA3pXyPok9psOCwkGNFXzmlp/XZ&#10;KPjYJ+dlehhIW+6Sv+Snv8HB71ypdquZjUB4avwz/N/+1gp6fXh8C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IOdxQAAANsAAAAPAAAAAAAAAAAAAAAAAJgCAABkcnMv&#10;ZG93bnJldi54bWxQSwUGAAAAAAQABAD1AAAAigMAAAAA&#10;" path="m,174r,-5l10,164r10,l30,159r10,l50,154r10,l70,149r10,-5l90,144r5,-5l105,134r10,-5l120,124r10,-5l140,114r5,-5l155,104r5,-5l165,89r10,-5l180,79r5,-5l190,64r5,-5l205,49r5,-5l210,39r5,-9l220,25r5,-10l230,5r,-5l235,r,10l230,15r-5,10l220,35r-5,4l210,49r-5,5l200,59r-5,10l190,74r-5,10l175,89r-5,5l165,99r-10,10l150,114r-10,5l135,124r-10,5l115,134r-5,5l100,144r-10,5l80,149r-10,5l60,159r-10,l40,164r-10,l20,169r-10,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93" o:spid="_x0000_s1060" style="position:absolute;left:23177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2AcUA&#10;AADbAAAADwAAAGRycy9kb3ducmV2LnhtbESPQWsCMRSE70L/Q3iF3jRbLYuuRilioSClrPbQ42Pz&#10;3CxuXtZNdNN/3xQKHoeZ+YZZbaJtxY163zhW8DzJQBBXTjdcK/g6vo3nIHxA1tg6JgU/5GGzfhit&#10;sNBu4JJuh1CLBGFfoAITQldI6StDFv3EdcTJO7neYkiyr6XucUhw28ppluXSYsNpwWBHW0PV+XC1&#10;CsrFbH9xn6f4/VIOi/2Huexikyv19BhflyACxXAP/7fftYJZ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vYBxQAAANsAAAAPAAAAAAAAAAAAAAAAAJgCAABkcnMv&#10;ZG93bnJldi54bWxQSwUGAAAAAAQABAD1AAAAigMAAAAA&#10;" path="m35,30l,5,5,,35,25r,5xe" fillcolor="#005747" stroked="f">
                <v:path arrowok="t" o:connecttype="custom" o:connectlocs="22225,19050;0,3175;3175,0;22225,15875;22225,19050" o:connectangles="0,0,0,0,0"/>
              </v:shape>
              <v:shape id="Freeform 94" o:spid="_x0000_s1061" style="position:absolute;left:231775;top:410210;width:19050;height:18415;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qk8UA&#10;AADbAAAADwAAAGRycy9kb3ducmV2LnhtbESPT2vCQBTE7wW/w/IEb3WjgtXoKiIt0VPrn4u3R/aZ&#10;BLNvY3aN0U/vFgo9DjPzG2a+bE0pGqpdYVnBoB+BIE6tLjhTcDx8vU9AOI+ssbRMCh7kYLnovM0x&#10;1vbOO2r2PhMBwi5GBbn3VSylS3My6Pq2Ig7e2dYGfZB1JnWN9wA3pRxG0VgaLDgs5FjROqf0sr8Z&#10;BaftLlmPnuYzObXF98+0uSapvirV67arGQhPrf8P/7U3WsHoA3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WqTxQAAANsAAAAPAAAAAAAAAAAAAAAAAJgCAABkcnMv&#10;ZG93bnJldi54bWxQSwUGAAAAAAQABAD1AAAAigMAAAAA&#10;" path="m30,l5,29,,29,25,r5,xe" fillcolor="#005747" stroked="f">
                <v:path arrowok="t" o:connecttype="custom" o:connectlocs="19050,0;3175,18415;0,18415;15875,0;19050,0" o:connectangles="0,0,0,0,0"/>
              </v:shape>
              <v:shape id="Freeform 95" o:spid="_x0000_s1062" style="position:absolute;left:247650;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sIA&#10;AADbAAAADwAAAGRycy9kb3ducmV2LnhtbERPTWvCQBC9F/wPywi9lLrRUqupq4hV8CJo9OJtyI5J&#10;aHY2ZFeN/75zEHp8vO/ZonO1ulEbKs8GhoMEFHHubcWFgdNx8z4BFSKyxdozGXhQgMW89zLD1Po7&#10;H+iWxUJJCIcUDZQxNqnWIS/JYRj4hli4i28dRoFtoW2Ldwl3tR4lyVg7rFgaSmxoVVL+m12dlGSH&#10;t3O9n3wNp/nP9XO3XS8fx7Uxr/1u+Q0qUhf/xU/31hr4kLHyRX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r86wgAAANsAAAAPAAAAAAAAAAAAAAAAAJgCAABkcnMvZG93&#10;bnJldi54bWxQSwUGAAAAAAQABAD1AAAAhwMAAAAA&#10;" path="m25,l10,34,5,29,25,xm5,34l,34,5,29r,5xm5,29r,l40,49r,5l5,34r,-5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96" o:spid="_x0000_s1063" style="position:absolute;left:266700;top:40386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EosIA&#10;AADbAAAADwAAAGRycy9kb3ducmV2LnhtbESPQWsCMRSE7wX/Q3iCl6LZtVDW1SgiCB6rLcXjc/NM&#10;Fjcvyyau239vCoUeh5n5hlltBteInrpQe1aQzzIQxJXXNRsFX5/7aQEiRGSNjWdS8EMBNuvRywpL&#10;7R98pP4UjUgQDiUqsDG2pZShsuQwzHxLnLyr7xzGJDsjdYePBHeNnGfZu3RYc1qw2NLOUnU73Z2C&#10;D3s55Gy+zbYviGT7WpxjXig1GQ/bJYhIQ/wP/7UPWsHb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wSiwgAAANsAAAAPAAAAAAAAAAAAAAAAAJgCAABkcnMvZG93&#10;bnJldi54bWxQSwUGAAAAAAQABAD1AAAAhwMAAAAA&#10;" path="m20,l5,34,,29,15,r5,xm,34r,l,29r,5xm,29r5,l40,44r,5l,34,,29xe" fillcolor="#005747" stroked="f">
                <v:path arrowok="t" o:connecttype="custom" o:connectlocs="12700,0;3175,21590;0,18415;9525,0;12700,0;0,21590;0,21590;0,18415;0,21590;0,18415;3175,18415;25400,27940;25400,31115;0,21590;0,18415" o:connectangles="0,0,0,0,0,0,0,0,0,0,0,0,0,0,0"/>
                <o:lock v:ext="edit" verticies="t"/>
              </v:shape>
              <v:shape id="Freeform 97" o:spid="_x0000_s1064" style="position:absolute;left:282575;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eQr4A&#10;AADbAAAADwAAAGRycy9kb3ducmV2LnhtbERPTYvCMBC9C/sfwix4kTWtiJRqFFkQPLoq4nG2GZOy&#10;zaQ0sdZ/vzkIHh/ve7UZXCN66kLtWUE+zUAQV17XbBScT7uvAkSIyBobz6TgSQE264/RCkvtH/xD&#10;/TEakUI4lKjAxtiWUobKksMw9S1x4m6+cxgT7IzUHT5SuGvkLMsW0mHNqcFiS9+Wqr/j3Sk42N99&#10;zuZitn1BJNtJcY15odT4c9guQUQa4lv8cu+1gnlan76k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73kK+AAAA2wAAAA8AAAAAAAAAAAAAAAAAmAIAAGRycy9kb3ducmV2&#10;LnhtbFBLBQYAAAAABAAEAPUAAACDAwAAAAA=&#10;" path="m20,5l5,35,,35,15,r5,5xm5,35l,35r5,xm,35r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98" o:spid="_x0000_s1065" style="position:absolute;left:298450;top:3911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h+8MA&#10;AADbAAAADwAAAGRycy9kb3ducmV2LnhtbESPT2sCMRTE7wW/Q3iCt5q1iJTVKCJohfbiHzw/Ns/N&#10;4uZlSbLu6qdvCkKPw8z8hlmseluLO/lQOVYwGWcgiAunKy4VnE/b908QISJrrB2TggcFWC0HbwvM&#10;tev4QPdjLEWCcMhRgYmxyaUMhSGLYewa4uRdnbcYk/Sl1B67BLe1/MiymbRYcVow2NDGUHE7tlZB&#10;99VQ9u1nbW/kLfy0p8vjed4pNRr26zmISH38D7/ae61gOo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h+8MAAADbAAAADwAAAAAAAAAAAAAAAACYAgAAZHJzL2Rv&#10;d25yZXYueG1sUEsFBgAAAAAEAAQA9QAAAIgDAAAAAA==&#10;" path="m15,5l5,35,,35,10,r5,5xm5,40l,40,,35r5,5xm,35r5,l45,45r,4l5,40,,35xe" fillcolor="#005747" stroked="f">
                <v:path arrowok="t" o:connecttype="custom" o:connectlocs="9525,3175;3175,22225;0,22225;6350,0;9525,3175;3175,25400;0,25400;0,22225;3175,25400;0,22225;3175,22225;28575,28575;28575,31115;3175,25400;0,22225" o:connectangles="0,0,0,0,0,0,0,0,0,0,0,0,0,0,0"/>
                <o:lock v:ext="edit" verticies="t"/>
              </v:shape>
              <v:shape id="Freeform 99" o:spid="_x0000_s1066" style="position:absolute;left:39052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KjsUA&#10;AADbAAAADwAAAGRycy9kb3ducmV2LnhtbESPT2sCMRTE74V+h/AKXkSz/kFkNUoRRA8iqG2pt8fm&#10;ubt28xI2UddvbwShx2FmfsNM542pxJVqX1pW0OsmIIgzq0vOFXwdlp0xCB+QNVaWScGdPMxn729T&#10;TLW98Y6u+5CLCGGfooIiBJdK6bOCDPqudcTRO9naYIiyzqWu8RbhppL9JBlJgyXHhQIdLQrK/vYX&#10;o8BhstpdNj+/HLbfg2xwdnrZPirV+mg+JyACNeE//GqvtYJhH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MqOxQAAANsAAAAPAAAAAAAAAAAAAAAAAJgCAABkcnMv&#10;ZG93bnJldi54bWxQSwUGAAAAAAQABAD1AAAAigMAAAAA&#10;" path="m,l20,29r-5,l,xm15,34r,l15,29r,5xm15,29r,l55,15r5,4l15,34r,-5xe" fillcolor="#005747" stroked="f">
                <v:path arrowok="t" o:connecttype="custom" o:connectlocs="0,0;12700,18415;9525,18415;0,0;0,0;9525,21590;9525,21590;9525,18415;9525,21590;9525,18415;9525,18415;34925,9525;38100,12065;9525,21590;9525,18415" o:connectangles="0,0,0,0,0,0,0,0,0,0,0,0,0,0,0"/>
                <o:lock v:ext="edit" verticies="t"/>
              </v:shape>
              <v:shape id="Freeform 100" o:spid="_x0000_s1067" style="position:absolute;left:381000;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UA&#10;AADbAAAADwAAAGRycy9kb3ducmV2LnhtbESPQWsCMRSE74X+h/CE3mpWq7ZsjVIUacGDuPbQ4+vm&#10;uYluXpZNquu/bwTB4zAz3zDTeedqcaI2WM8KBv0MBHHpteVKwfdu9fwGIkRkjbVnUnChAPPZ48MU&#10;c+3PvKVTESuRIBxyVGBibHIpQ2nIYej7hjh5e986jEm2ldQtnhPc1XKYZRPp0HJaMNjQwlB5LP6c&#10;go2V4bA0nz+/4+NineF2YF/3K6Weet3HO4hIXbyHb+0vrWD0At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chjxQAAANsAAAAPAAAAAAAAAAAAAAAAAJgCAABkcnMv&#10;ZG93bnJldi54bWxQSwUGAAAAAAQABAD1AAAAigMAAAAA&#10;" path="m5,l20,30r-5,l,,5,xm20,35r-5,l15,30r5,5xm15,30r,l60,20r,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101" o:spid="_x0000_s1068" style="position:absolute;left:3746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k78A&#10;AADbAAAADwAAAGRycy9kb3ducmV2LnhtbESPQYvCMBSE74L/ITzBm6ZKKVqNIorgZQ+ru/dH8myL&#10;zUtJotZ/bxYWPA4z8w2z3va2FQ/yoXGsYDbNQBBrZxquFPxcjpMFiBCRDbaOScGLAmw3w8EaS+Oe&#10;/E2Pc6xEgnAoUUEdY1dKGXRNFsPUdcTJuzpvMSbpK2k8PhPctnKeZYW02HBaqLGjfU36dr5bBa54&#10;tVrvZsWXpNjk/rCg5W9QajzqdysQkfr4Cf+3T0ZBnsPfl/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XOTvwAAANsAAAAPAAAAAAAAAAAAAAAAAJgCAABkcnMvZG93bnJl&#10;di54bWxQSwUGAAAAAAQABAD1AAAAhAMAAAAA&#10;" path="m5,l15,35r-5,l,5,5,xm10,35r,xm10,35r,-5l55,25r,5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102" o:spid="_x0000_s1069" style="position:absolute;left:365125;top:3498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MAA&#10;AADbAAAADwAAAGRycy9kb3ducmV2LnhtbESPQYvCMBSE74L/ITxhb5q6aKnVKLKysBcP6u79kTzb&#10;YvNSkqj1328EweMwM98wq01vW3EjHxrHCqaTDASxdqbhSsHv6XtcgAgR2WDrmBQ8KMBmPRyssDTu&#10;zge6HWMlEoRDiQrqGLtSyqBrshgmriNO3tl5izFJX0nj8Z7gtpWfWZZLiw2nhRo7+qpJX45Xq8Dl&#10;j1br7TTfS4rNzO8KWvwFpT5G/XYJIlIf3+FX+8comM3h+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MAAAADbAAAADwAAAAAAAAAAAAAAAACYAgAAZHJzL2Rvd25y&#10;ZXYueG1sUEsFBgAAAAAEAAQA9QAAAIUDAAAAAA==&#10;" path="m5,r5,35l5,35,,,5,xm10,35r,l5,35r5,xm5,35r5,-5l50,30r5,5l10,35r-5,xe" fillcolor="#005747" stroked="f">
                <v:path arrowok="t" o:connecttype="custom" o:connectlocs="3175,0;6350,22225;3175,22225;0,0;3175,0;6350,22225;6350,22225;3175,22225;6350,22225;3175,22225;6350,19050;31750,19050;34925,22225;6350,22225;3175,22225" o:connectangles="0,0,0,0,0,0,0,0,0,0,0,0,0,0,0"/>
                <o:lock v:ext="edit" verticies="t"/>
              </v:shape>
              <v:shape id="Freeform 103" o:spid="_x0000_s1070" style="position:absolute;left:355600;top:359410;width:31750;height:2540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oBsUA&#10;AADbAAAADwAAAGRycy9kb3ducmV2LnhtbESPQWvCQBSE70L/w/IKvZmNrbWSukppVcRLSVo8v2af&#10;STD7NmRXk/x7Vyh4HGbmG2ax6k0tLtS6yrKCSRSDIM6trrhQ8PuzGc9BOI+ssbZMCgZysFo+jBaY&#10;aNtxSpfMFyJA2CWooPS+SaR0eUkGXWQb4uAdbWvQB9kWUrfYBbip5XMcz6TBisNCiQ19lpSfsrNR&#10;8P2y3r3uj4NJOx62f1+H+G0zOSn19Nh/vIPw1Pt7+L+90wqmM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SgGxQAAANsAAAAPAAAAAAAAAAAAAAAAAJgCAABkcnMv&#10;ZG93bnJldi54bWxQSwUGAAAAAAQABAD1AAAAigMAAAAA&#10;" path="m5,r5,35l5,35,,,5,xm5,40r,l5,35r,5xm5,35r,l50,30r,5l5,40r,-5xe" fillcolor="#005747" stroked="f">
                <v:path arrowok="t" o:connecttype="custom" o:connectlocs="3175,0;6350,22225;3175,22225;0,0;3175,0;3175,25400;3175,25400;3175,22225;3175,25400;3175,22225;3175,22225;31750,19050;31750,22225;3175,25400;3175,22225" o:connectangles="0,0,0,0,0,0,0,0,0,0,0,0,0,0,0"/>
                <o:lock v:ext="edit" verticies="t"/>
              </v:shape>
              <v:shape id="Freeform 104" o:spid="_x0000_s1071" style="position:absolute;left:34290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m0MQA&#10;AADbAAAADwAAAGRycy9kb3ducmV2LnhtbESP3WoCMRSE7wXfIRzBm6JZpVjZGqVYBKFS6g9eHzan&#10;m203J0sS1/XtTaHg5TAz3zCLVWdr0ZIPlWMFk3EGgrhwuuJSwem4Gc1BhIissXZMCm4UYLXs9xaY&#10;a3flPbWHWIoE4ZCjAhNjk0sZCkMWw9g1xMn7dt5iTNKXUnu8Jrit5TTLZtJixWnBYENrQ8Xv4WIV&#10;zH5u+5350ufP5n3eTp/oYz0xXqnhoHt7BRGpi4/wf3urFTy/wN+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8ZtDEAAAA2wAAAA8AAAAAAAAAAAAAAAAAmAIAAGRycy9k&#10;b3ducmV2LnhtbFBLBQYAAAAABAAEAPUAAACJAwAAAAA=&#10;" path="m45,40l5,40r,-5l45,35r,5xm5,40l,40,,35r5,5xm5,40l,35,,,5,r,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105" o:spid="_x0000_s1072" style="position:absolute;left:3143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eMAA&#10;AADbAAAADwAAAGRycy9kb3ducmV2LnhtbERPz2vCMBS+D/wfwhN2m6nOjVGNIoKwyw7txF3fkmdb&#10;bF5qEmv1rzeHwY4f3+/lerCt6MmHxrGC6SQDQaydabhSsP/evXyACBHZYOuYFNwowHo1elpibtyV&#10;C+rLWIkUwiFHBXWMXS5l0DVZDBPXESfu6LzFmKCvpPF4TeG2lbMse5cWG04NNXa0rUmfyotVYHD4&#10;NV3xdvgi29919cP6bF+Veh4PmwWISEP8F/+5P42Ce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PeMAAAADbAAAADwAAAAAAAAAAAAAAAACYAgAAZHJzL2Rvd25y&#10;ZXYueG1sUEsFBgAAAAAEAAQA9QAAAIUDAAAAAA==&#10;" path="m15,5l5,35,,35,10,r5,5xm5,40l,40,,35r5,5xm,35r5,l45,45r,5l5,40,,35xe" fillcolor="#005747" stroked="f">
                <v:path arrowok="t" o:connecttype="custom" o:connectlocs="9525,3175;3175,22225;0,22225;6350,0;9525,3175;3175,25400;0,25400;0,22225;3175,25400;0,22225;3175,22225;28575,28575;28575,31750;3175,25400;0,22225" o:connectangles="0,0,0,0,0,0,0,0,0,0,0,0,0,0,0"/>
                <o:lock v:ext="edit" verticies="t"/>
              </v:shape>
              <v:shape id="Freeform 106" o:spid="_x0000_s1073" style="position:absolute;left:33020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CJe8UA&#10;AADbAAAADwAAAGRycy9kb3ducmV2LnhtbESPQWvCQBSE70L/w/IK3nTTUqSNrhIUQRFKYy29PrLP&#10;JJh9G3a3SfTXdwsFj8PMfMMsVoNpREfO15YVPE0TEMSF1TWXCk6f28krCB+QNTaWScGVPKyWD6MF&#10;ptr2nFN3DKWIEPYpKqhCaFMpfVGRQT+1LXH0ztYZDFG6UmqHfYSbRj4nyUwarDkuVNjSuqLicvwx&#10;Cr5ctjlt826df2eH/uOy2+j3/U2p8eOQzUEEGsI9/N/eaQUvb/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l7xQAAANsAAAAPAAAAAAAAAAAAAAAAAJgCAABkcnMv&#10;ZG93bnJldi54bWxQSwUGAAAAAAQABAD1AAAAigMAAAAA&#10;" path="m10,l5,35,,35,5,r5,xm,35r,xm,35l5,30,45,40r,5l,35xe" fillcolor="#005747" stroked="f">
                <v:path arrowok="t" o:connecttype="custom" o:connectlocs="6350,0;3175,22225;0,22225;3175,0;6350,0;0,22225;0,22225;0,22225;0,22225;0,22225;3175,19050;28575,25400;28575,28575;0,22225;0,22225" o:connectangles="0,0,0,0,0,0,0,0,0,0,0,0,0,0,0"/>
                <o:lock v:ext="edit" verticies="t"/>
              </v:shape>
              <v:shape id="Freeform 107" o:spid="_x0000_s1074" style="position:absolute;left:39370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TdcAA&#10;AADbAAAADwAAAGRycy9kb3ducmV2LnhtbERPPWvDMBDdC/kP4gLdajmFhuJECSGQUg8d6jqZD+ti&#10;m1gnRVJt999XQ6Hj431v97MZxEg+9JYVrLIcBHFjdc+tgvrr9PQKIkRkjYNlUvBDAfa7xcMWC20n&#10;/qSxiq1IIRwKVNDF6AopQ9ORwZBZR5y4q/UGY4K+ldrjlMLNIJ/zfC0N9pwaOnR07Ki5Vd9GgVyP&#10;+iN/M835UlbuvirLWk9OqcflfNiAiDTHf/Gf+10reEn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TdcAAAADbAAAADwAAAAAAAAAAAAAAAACYAgAAZHJzL2Rvd25y&#10;ZXYueG1sUEsFBgAAAAAEAAQA9QAAAIUDAAAAAA==&#10;" path="m,20r,xm,20r5,l25,50r-5,l,20xm25,50r-5,l25,50xm20,50r,-5l60,30r,5l25,50r-5,xm65,35r,l60,35r5,xm60,35r,l40,5,65,35r-5,xm40,r,l40,5,40,xm40,5r,l5,20,,20,40,r,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anchorlock/>
            </v:group>
          </w:pict>
        </mc:Fallback>
      </mc:AlternateContent>
    </w:r>
    <w:r>
      <w:rPr>
        <w:noProof/>
        <w:lang w:eastAsia="pl-PL"/>
      </w:rPr>
      <mc:AlternateContent>
        <mc:Choice Requires="wpc">
          <w:drawing>
            <wp:inline distT="0" distB="0" distL="0" distR="0">
              <wp:extent cx="6911975" cy="228600"/>
              <wp:effectExtent l="0" t="0" r="0" b="0"/>
              <wp:docPr id="51" name="Kanwa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58"/>
                      <wps:cNvCnPr/>
                      <wps:spPr bwMode="auto">
                        <a:xfrm flipV="1">
                          <a:off x="0" y="1143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56"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">
              <v:shape id="_x0000_s1027" type="#_x0000_t75" style="position:absolute;width:69119;height:2286;visibility:visible;mso-wrap-style:square">
                <v:fill o:detectmouseclick="t"/>
                <v:path o:connecttype="none"/>
              </v:shape>
              <v:line id="Line 58" o:spid="_x0000_s1028" style="position:absolute;flip:y;visibility:visible;mso-wrap-style:square" from="0,1143" to="58677,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EMUAAADaAAAADwAAAGRycy9kb3ducmV2LnhtbESP3WrCQBSE74W+w3IKvZFmY4siMatY&#10;oaQgiD8FvTxkj0lq9mzIbpP49t1CoZfDzHzDpKvB1KKj1lWWFUyiGARxbnXFhYLP0/vzHITzyBpr&#10;y6TgTg5Wy4dRiom2PR+oO/pCBAi7BBWU3jeJlC4vyaCLbEMcvKttDfog20LqFvsAN7V8ieOZNFhx&#10;WCixoU1J+e34bRRcbtm8GPzs7TztG8zW+932az9W6ulxWC9AeBr8f/iv/aEVvMLvlXA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EMUAAADaAAAADwAAAAAAAAAA&#10;AAAAAAChAgAAZHJzL2Rvd25yZXYueG1sUEsFBgAAAAAEAAQA+QAAAJMDAAAAAA==&#10;" strokecolor="#005846" strokeweight=".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E6F"/>
    <w:multiLevelType w:val="hybridMultilevel"/>
    <w:tmpl w:val="923806A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18372768"/>
    <w:multiLevelType w:val="hybridMultilevel"/>
    <w:tmpl w:val="111A802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E755DEB"/>
    <w:multiLevelType w:val="hybridMultilevel"/>
    <w:tmpl w:val="A1C0EB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4A5602C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C0C3EAF"/>
    <w:multiLevelType w:val="hybridMultilevel"/>
    <w:tmpl w:val="0D14F8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C46D85"/>
    <w:multiLevelType w:val="hybridMultilevel"/>
    <w:tmpl w:val="B1C2D7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4B"/>
    <w:rsid w:val="00061541"/>
    <w:rsid w:val="0006483A"/>
    <w:rsid w:val="00077ABA"/>
    <w:rsid w:val="000D3623"/>
    <w:rsid w:val="00101F3B"/>
    <w:rsid w:val="0010238B"/>
    <w:rsid w:val="001162DE"/>
    <w:rsid w:val="00137E29"/>
    <w:rsid w:val="0014292F"/>
    <w:rsid w:val="00162792"/>
    <w:rsid w:val="00170408"/>
    <w:rsid w:val="00180D1A"/>
    <w:rsid w:val="00183201"/>
    <w:rsid w:val="00183FC7"/>
    <w:rsid w:val="00184170"/>
    <w:rsid w:val="001A1F23"/>
    <w:rsid w:val="001B72D8"/>
    <w:rsid w:val="001C25F7"/>
    <w:rsid w:val="001C3599"/>
    <w:rsid w:val="00214B3F"/>
    <w:rsid w:val="0022162E"/>
    <w:rsid w:val="00237E3D"/>
    <w:rsid w:val="00240715"/>
    <w:rsid w:val="00245CAA"/>
    <w:rsid w:val="00263FCD"/>
    <w:rsid w:val="002C413C"/>
    <w:rsid w:val="002C6EB3"/>
    <w:rsid w:val="0030607F"/>
    <w:rsid w:val="00321CD5"/>
    <w:rsid w:val="003533C2"/>
    <w:rsid w:val="0035491A"/>
    <w:rsid w:val="0039226F"/>
    <w:rsid w:val="00394F94"/>
    <w:rsid w:val="00397C7D"/>
    <w:rsid w:val="003B7BBF"/>
    <w:rsid w:val="003D4D5B"/>
    <w:rsid w:val="003D72F4"/>
    <w:rsid w:val="003F541E"/>
    <w:rsid w:val="003F5B90"/>
    <w:rsid w:val="00423194"/>
    <w:rsid w:val="004460F6"/>
    <w:rsid w:val="00473324"/>
    <w:rsid w:val="00475438"/>
    <w:rsid w:val="00484895"/>
    <w:rsid w:val="004927C5"/>
    <w:rsid w:val="004B7149"/>
    <w:rsid w:val="004B7423"/>
    <w:rsid w:val="004D1399"/>
    <w:rsid w:val="004F030D"/>
    <w:rsid w:val="004F04D7"/>
    <w:rsid w:val="004F461F"/>
    <w:rsid w:val="004F5BF8"/>
    <w:rsid w:val="005222F5"/>
    <w:rsid w:val="00522CD7"/>
    <w:rsid w:val="00531B2F"/>
    <w:rsid w:val="0053715F"/>
    <w:rsid w:val="0054368D"/>
    <w:rsid w:val="0054512B"/>
    <w:rsid w:val="00555477"/>
    <w:rsid w:val="00576B78"/>
    <w:rsid w:val="005905CD"/>
    <w:rsid w:val="005939F8"/>
    <w:rsid w:val="005D0EFE"/>
    <w:rsid w:val="005D1F9F"/>
    <w:rsid w:val="005D324D"/>
    <w:rsid w:val="005D3ACD"/>
    <w:rsid w:val="00654D33"/>
    <w:rsid w:val="006600E7"/>
    <w:rsid w:val="00680DD4"/>
    <w:rsid w:val="007411BF"/>
    <w:rsid w:val="007B2C44"/>
    <w:rsid w:val="007B3B50"/>
    <w:rsid w:val="007D1999"/>
    <w:rsid w:val="00807343"/>
    <w:rsid w:val="0082061D"/>
    <w:rsid w:val="0082514E"/>
    <w:rsid w:val="00833E56"/>
    <w:rsid w:val="00837EEE"/>
    <w:rsid w:val="00861615"/>
    <w:rsid w:val="00885201"/>
    <w:rsid w:val="00890C14"/>
    <w:rsid w:val="008A4FE3"/>
    <w:rsid w:val="008C5656"/>
    <w:rsid w:val="008D2B66"/>
    <w:rsid w:val="008E2DF1"/>
    <w:rsid w:val="008E40DC"/>
    <w:rsid w:val="008F1094"/>
    <w:rsid w:val="00910DD9"/>
    <w:rsid w:val="009B596D"/>
    <w:rsid w:val="009B5F53"/>
    <w:rsid w:val="009C7141"/>
    <w:rsid w:val="009E2B66"/>
    <w:rsid w:val="009F1069"/>
    <w:rsid w:val="00A06BE0"/>
    <w:rsid w:val="00A459D0"/>
    <w:rsid w:val="00A66C76"/>
    <w:rsid w:val="00A90C3E"/>
    <w:rsid w:val="00A90F5F"/>
    <w:rsid w:val="00A961C8"/>
    <w:rsid w:val="00AA069B"/>
    <w:rsid w:val="00AA656E"/>
    <w:rsid w:val="00AB6CDC"/>
    <w:rsid w:val="00AE1F7A"/>
    <w:rsid w:val="00AE7A6E"/>
    <w:rsid w:val="00AF39BB"/>
    <w:rsid w:val="00AF4079"/>
    <w:rsid w:val="00B051F1"/>
    <w:rsid w:val="00B14267"/>
    <w:rsid w:val="00B41B0E"/>
    <w:rsid w:val="00B4704B"/>
    <w:rsid w:val="00B83205"/>
    <w:rsid w:val="00BA7185"/>
    <w:rsid w:val="00BB0EB5"/>
    <w:rsid w:val="00BC7A4E"/>
    <w:rsid w:val="00BE2436"/>
    <w:rsid w:val="00C267F5"/>
    <w:rsid w:val="00C316AA"/>
    <w:rsid w:val="00C3560C"/>
    <w:rsid w:val="00C37536"/>
    <w:rsid w:val="00C42BF6"/>
    <w:rsid w:val="00C46863"/>
    <w:rsid w:val="00C972B8"/>
    <w:rsid w:val="00CA333C"/>
    <w:rsid w:val="00CB0D78"/>
    <w:rsid w:val="00CB212C"/>
    <w:rsid w:val="00CC14D7"/>
    <w:rsid w:val="00CC7AF5"/>
    <w:rsid w:val="00CD7AD4"/>
    <w:rsid w:val="00CD7B53"/>
    <w:rsid w:val="00CE239A"/>
    <w:rsid w:val="00CE3BB8"/>
    <w:rsid w:val="00CE3C9A"/>
    <w:rsid w:val="00CE658A"/>
    <w:rsid w:val="00CF1F47"/>
    <w:rsid w:val="00CF4C2B"/>
    <w:rsid w:val="00D01AE8"/>
    <w:rsid w:val="00D42291"/>
    <w:rsid w:val="00D51F10"/>
    <w:rsid w:val="00D54DB2"/>
    <w:rsid w:val="00D87153"/>
    <w:rsid w:val="00D96237"/>
    <w:rsid w:val="00DA4203"/>
    <w:rsid w:val="00DB6CD2"/>
    <w:rsid w:val="00DD26FD"/>
    <w:rsid w:val="00DE09CC"/>
    <w:rsid w:val="00E01C1E"/>
    <w:rsid w:val="00E0210D"/>
    <w:rsid w:val="00E477B1"/>
    <w:rsid w:val="00E52AAD"/>
    <w:rsid w:val="00E564DE"/>
    <w:rsid w:val="00E87A6B"/>
    <w:rsid w:val="00E906DD"/>
    <w:rsid w:val="00EB40D9"/>
    <w:rsid w:val="00EB4B64"/>
    <w:rsid w:val="00ED38F3"/>
    <w:rsid w:val="00ED403A"/>
    <w:rsid w:val="00F46976"/>
    <w:rsid w:val="00F94C05"/>
    <w:rsid w:val="00FD3685"/>
    <w:rsid w:val="00FD6590"/>
    <w:rsid w:val="00FF0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DD9"/>
    <w:pPr>
      <w:tabs>
        <w:tab w:val="center" w:pos="4536"/>
        <w:tab w:val="right" w:pos="9072"/>
      </w:tabs>
      <w:spacing w:after="0" w:line="240" w:lineRule="auto"/>
    </w:pPr>
  </w:style>
  <w:style w:type="character" w:customStyle="1" w:styleId="NagwekZnak">
    <w:name w:val="Nagłówek Znak"/>
    <w:basedOn w:val="Domylnaczcionkaakapitu"/>
    <w:link w:val="Nagwek"/>
    <w:locked/>
    <w:rsid w:val="00910DD9"/>
    <w:rPr>
      <w:rFonts w:cs="Times New Roman"/>
    </w:rPr>
  </w:style>
  <w:style w:type="paragraph" w:styleId="Stopka">
    <w:name w:val="footer"/>
    <w:basedOn w:val="Normalny"/>
    <w:link w:val="StopkaZnak"/>
    <w:rsid w:val="00910DD9"/>
    <w:pPr>
      <w:tabs>
        <w:tab w:val="center" w:pos="4536"/>
        <w:tab w:val="right" w:pos="9072"/>
      </w:tabs>
      <w:spacing w:after="0" w:line="240" w:lineRule="auto"/>
    </w:pPr>
  </w:style>
  <w:style w:type="character" w:customStyle="1" w:styleId="StopkaZnak">
    <w:name w:val="Stopka Znak"/>
    <w:basedOn w:val="Domylnaczcionkaakapitu"/>
    <w:link w:val="Stopka"/>
    <w:locked/>
    <w:rsid w:val="00910DD9"/>
    <w:rPr>
      <w:rFonts w:cs="Times New Roman"/>
    </w:rPr>
  </w:style>
  <w:style w:type="paragraph" w:styleId="Tekstdymka">
    <w:name w:val="Balloon Text"/>
    <w:basedOn w:val="Normalny"/>
    <w:link w:val="TekstdymkaZnak"/>
    <w:semiHidden/>
    <w:rsid w:val="00910DD9"/>
    <w:pPr>
      <w:spacing w:after="0" w:line="240" w:lineRule="auto"/>
    </w:pPr>
    <w:rPr>
      <w:rFonts w:ascii="Tahoma" w:hAnsi="Tahoma"/>
      <w:sz w:val="16"/>
      <w:szCs w:val="16"/>
      <w:lang w:eastAsia="pl-PL"/>
    </w:rPr>
  </w:style>
  <w:style w:type="character" w:customStyle="1" w:styleId="TekstdymkaZnak">
    <w:name w:val="Tekst dymka Znak"/>
    <w:link w:val="Tekstdymka"/>
    <w:semiHidden/>
    <w:locked/>
    <w:rsid w:val="00910DD9"/>
    <w:rPr>
      <w:rFonts w:ascii="Tahoma" w:hAnsi="Tahoma"/>
      <w:sz w:val="16"/>
    </w:rPr>
  </w:style>
  <w:style w:type="paragraph" w:customStyle="1" w:styleId="LPNaglowek">
    <w:name w:val="LP_Naglowek"/>
    <w:rsid w:val="00910DD9"/>
    <w:rPr>
      <w:rFonts w:ascii="Arial" w:eastAsia="Times New Roman" w:hAnsi="Arial"/>
      <w:b/>
      <w:color w:val="005023"/>
      <w:sz w:val="28"/>
      <w:szCs w:val="24"/>
    </w:rPr>
  </w:style>
  <w:style w:type="paragraph" w:customStyle="1" w:styleId="LPstopka">
    <w:name w:val="LP_stopka"/>
    <w:link w:val="LPstopkaZnak"/>
    <w:rsid w:val="00910DD9"/>
    <w:rPr>
      <w:rFonts w:ascii="Arial" w:eastAsia="Times New Roman" w:hAnsi="Arial"/>
      <w:sz w:val="16"/>
      <w:szCs w:val="16"/>
    </w:rPr>
  </w:style>
  <w:style w:type="paragraph" w:customStyle="1" w:styleId="LPStopkaStrona">
    <w:name w:val="LP_Stopka_Strona"/>
    <w:locked/>
    <w:rsid w:val="00910DD9"/>
    <w:rPr>
      <w:rFonts w:ascii="Arial" w:eastAsia="Times New Roman" w:hAnsi="Arial"/>
      <w:b/>
      <w:color w:val="005023"/>
      <w:sz w:val="24"/>
      <w:szCs w:val="24"/>
    </w:rPr>
  </w:style>
  <w:style w:type="character" w:customStyle="1" w:styleId="LPstopkaZnak">
    <w:name w:val="LP_stopka Znak"/>
    <w:link w:val="LPstopka"/>
    <w:locked/>
    <w:rsid w:val="00910DD9"/>
    <w:rPr>
      <w:rFonts w:ascii="Arial" w:eastAsia="Times New Roman" w:hAnsi="Arial"/>
      <w:sz w:val="16"/>
      <w:lang w:val="x-none" w:eastAsia="pl-PL"/>
    </w:rPr>
  </w:style>
  <w:style w:type="table" w:styleId="Tabela-Siatka">
    <w:name w:val="Table Grid"/>
    <w:basedOn w:val="Standardowy"/>
    <w:rsid w:val="00237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D54DB2"/>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locked/>
    <w:rsid w:val="00D54DB2"/>
    <w:rPr>
      <w:rFonts w:ascii="Times New Roman" w:eastAsia="Times New Roman" w:hAnsi="Times New Roman" w:cs="Times New Roman"/>
      <w:sz w:val="36"/>
    </w:rPr>
  </w:style>
  <w:style w:type="character" w:styleId="Hipercze">
    <w:name w:val="Hyperlink"/>
    <w:basedOn w:val="Domylnaczcionkaakapitu"/>
    <w:rsid w:val="0022162E"/>
    <w:rPr>
      <w:rFonts w:cs="Times New Roman"/>
      <w:color w:val="55555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10DD9"/>
    <w:pPr>
      <w:tabs>
        <w:tab w:val="center" w:pos="4536"/>
        <w:tab w:val="right" w:pos="9072"/>
      </w:tabs>
      <w:spacing w:after="0" w:line="240" w:lineRule="auto"/>
    </w:pPr>
  </w:style>
  <w:style w:type="character" w:customStyle="1" w:styleId="NagwekZnak">
    <w:name w:val="Nagłówek Znak"/>
    <w:basedOn w:val="Domylnaczcionkaakapitu"/>
    <w:link w:val="Nagwek"/>
    <w:locked/>
    <w:rsid w:val="00910DD9"/>
    <w:rPr>
      <w:rFonts w:cs="Times New Roman"/>
    </w:rPr>
  </w:style>
  <w:style w:type="paragraph" w:styleId="Stopka">
    <w:name w:val="footer"/>
    <w:basedOn w:val="Normalny"/>
    <w:link w:val="StopkaZnak"/>
    <w:rsid w:val="00910DD9"/>
    <w:pPr>
      <w:tabs>
        <w:tab w:val="center" w:pos="4536"/>
        <w:tab w:val="right" w:pos="9072"/>
      </w:tabs>
      <w:spacing w:after="0" w:line="240" w:lineRule="auto"/>
    </w:pPr>
  </w:style>
  <w:style w:type="character" w:customStyle="1" w:styleId="StopkaZnak">
    <w:name w:val="Stopka Znak"/>
    <w:basedOn w:val="Domylnaczcionkaakapitu"/>
    <w:link w:val="Stopka"/>
    <w:locked/>
    <w:rsid w:val="00910DD9"/>
    <w:rPr>
      <w:rFonts w:cs="Times New Roman"/>
    </w:rPr>
  </w:style>
  <w:style w:type="paragraph" w:styleId="Tekstdymka">
    <w:name w:val="Balloon Text"/>
    <w:basedOn w:val="Normalny"/>
    <w:link w:val="TekstdymkaZnak"/>
    <w:semiHidden/>
    <w:rsid w:val="00910DD9"/>
    <w:pPr>
      <w:spacing w:after="0" w:line="240" w:lineRule="auto"/>
    </w:pPr>
    <w:rPr>
      <w:rFonts w:ascii="Tahoma" w:hAnsi="Tahoma"/>
      <w:sz w:val="16"/>
      <w:szCs w:val="16"/>
      <w:lang w:eastAsia="pl-PL"/>
    </w:rPr>
  </w:style>
  <w:style w:type="character" w:customStyle="1" w:styleId="TekstdymkaZnak">
    <w:name w:val="Tekst dymka Znak"/>
    <w:link w:val="Tekstdymka"/>
    <w:semiHidden/>
    <w:locked/>
    <w:rsid w:val="00910DD9"/>
    <w:rPr>
      <w:rFonts w:ascii="Tahoma" w:hAnsi="Tahoma"/>
      <w:sz w:val="16"/>
    </w:rPr>
  </w:style>
  <w:style w:type="paragraph" w:customStyle="1" w:styleId="LPNaglowek">
    <w:name w:val="LP_Naglowek"/>
    <w:rsid w:val="00910DD9"/>
    <w:rPr>
      <w:rFonts w:ascii="Arial" w:eastAsia="Times New Roman" w:hAnsi="Arial"/>
      <w:b/>
      <w:color w:val="005023"/>
      <w:sz w:val="28"/>
      <w:szCs w:val="24"/>
    </w:rPr>
  </w:style>
  <w:style w:type="paragraph" w:customStyle="1" w:styleId="LPstopka">
    <w:name w:val="LP_stopka"/>
    <w:link w:val="LPstopkaZnak"/>
    <w:rsid w:val="00910DD9"/>
    <w:rPr>
      <w:rFonts w:ascii="Arial" w:eastAsia="Times New Roman" w:hAnsi="Arial"/>
      <w:sz w:val="16"/>
      <w:szCs w:val="16"/>
    </w:rPr>
  </w:style>
  <w:style w:type="paragraph" w:customStyle="1" w:styleId="LPStopkaStrona">
    <w:name w:val="LP_Stopka_Strona"/>
    <w:locked/>
    <w:rsid w:val="00910DD9"/>
    <w:rPr>
      <w:rFonts w:ascii="Arial" w:eastAsia="Times New Roman" w:hAnsi="Arial"/>
      <w:b/>
      <w:color w:val="005023"/>
      <w:sz w:val="24"/>
      <w:szCs w:val="24"/>
    </w:rPr>
  </w:style>
  <w:style w:type="character" w:customStyle="1" w:styleId="LPstopkaZnak">
    <w:name w:val="LP_stopka Znak"/>
    <w:link w:val="LPstopka"/>
    <w:locked/>
    <w:rsid w:val="00910DD9"/>
    <w:rPr>
      <w:rFonts w:ascii="Arial" w:eastAsia="Times New Roman" w:hAnsi="Arial"/>
      <w:sz w:val="16"/>
      <w:lang w:val="x-none" w:eastAsia="pl-PL"/>
    </w:rPr>
  </w:style>
  <w:style w:type="table" w:styleId="Tabela-Siatka">
    <w:name w:val="Table Grid"/>
    <w:basedOn w:val="Standardowy"/>
    <w:rsid w:val="00237E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D54DB2"/>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locked/>
    <w:rsid w:val="00D54DB2"/>
    <w:rPr>
      <w:rFonts w:ascii="Times New Roman" w:eastAsia="Times New Roman" w:hAnsi="Times New Roman" w:cs="Times New Roman"/>
      <w:sz w:val="36"/>
    </w:rPr>
  </w:style>
  <w:style w:type="character" w:styleId="Hipercze">
    <w:name w:val="Hyperlink"/>
    <w:basedOn w:val="Domylnaczcionkaakapitu"/>
    <w:rsid w:val="0022162E"/>
    <w:rPr>
      <w:rFonts w:cs="Times New Roman"/>
      <w:color w:val="55555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f.popiel\Desktop\Firm&#243;w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Firmówka</Template>
  <TotalTime>81</TotalTime>
  <Pages>2</Pages>
  <Words>397</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Gołąbki dnia 08 października 2014 r</vt:lpstr>
    </vt:vector>
  </TitlesOfParts>
  <Company>Microsoft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Gołąbki dnia 08 października 2014 r</dc:title>
  <dc:creator>Józef Popiel</dc:creator>
  <cp:lastModifiedBy>Józef Popiel</cp:lastModifiedBy>
  <cp:revision>17</cp:revision>
  <cp:lastPrinted>2018-10-05T12:55:00Z</cp:lastPrinted>
  <dcterms:created xsi:type="dcterms:W3CDTF">2018-10-05T11:15:00Z</dcterms:created>
  <dcterms:modified xsi:type="dcterms:W3CDTF">2018-10-15T06:21:00Z</dcterms:modified>
</cp:coreProperties>
</file>