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A962ED" w:rsidRDefault="00253C28" w:rsidP="00A962E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288925</wp:posOffset>
            </wp:positionV>
            <wp:extent cx="4235450" cy="5713095"/>
            <wp:effectExtent l="0" t="0" r="0" b="1905"/>
            <wp:wrapTight wrapText="bothSides">
              <wp:wrapPolygon edited="0">
                <wp:start x="0" y="0"/>
                <wp:lineTo x="0" y="21535"/>
                <wp:lineTo x="21470" y="21535"/>
                <wp:lineTo x="21470" y="0"/>
                <wp:lineTo x="0" y="0"/>
              </wp:wrapPolygon>
            </wp:wrapTight>
            <wp:docPr id="2" name="fancybox-img" descr="https://s2.manifo.com/usr/8/8C24/da/manager/50431475_777909672583792_409535112748099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s2.manifo.com/usr/8/8C24/da/manager/50431475_777909672583792_40953511274809917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28"/>
    <w:rsid w:val="00253C28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2019-02-11T07:21:00Z</dcterms:created>
  <dcterms:modified xsi:type="dcterms:W3CDTF">2019-02-11T07:22:00Z</dcterms:modified>
</cp:coreProperties>
</file>