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ED" w:rsidRPr="00590669" w:rsidRDefault="00A962ED" w:rsidP="00A962ED">
      <w:pPr>
        <w:spacing w:after="0"/>
      </w:pPr>
    </w:p>
    <w:p w:rsidR="00A962ED" w:rsidRPr="00590669" w:rsidRDefault="008B0C52" w:rsidP="00A962ED">
      <w:pPr>
        <w:spacing w:after="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199390</wp:posOffset>
            </wp:positionV>
            <wp:extent cx="5262880" cy="7470775"/>
            <wp:effectExtent l="0" t="0" r="0" b="0"/>
            <wp:wrapNone/>
            <wp:docPr id="2" name="Obraz 1" descr="https://www.um-janowiecwlkp.pl/images/2018/mar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s://www.um-janowiecwlkp.pl/images/2018/marsz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47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962ED" w:rsidRPr="00590669" w:rsidRDefault="00A962ED" w:rsidP="00A962ED">
      <w:pPr>
        <w:spacing w:after="0"/>
      </w:pPr>
    </w:p>
    <w:p w:rsidR="00A962ED" w:rsidRPr="00A962ED" w:rsidRDefault="00A962ED" w:rsidP="00A962ED">
      <w:pPr>
        <w:spacing w:after="0"/>
      </w:pPr>
    </w:p>
    <w:sectPr w:rsidR="00A962ED" w:rsidRPr="00A9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52"/>
    <w:rsid w:val="00590669"/>
    <w:rsid w:val="008B0C52"/>
    <w:rsid w:val="00A44161"/>
    <w:rsid w:val="00A962ED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www.um-janowiecwlkp.pl/images/2018/marsz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zef.popiel\Desktop\Szablon%20WO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WORD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Popiel</dc:creator>
  <cp:lastModifiedBy>Józef Popiel</cp:lastModifiedBy>
  <cp:revision>1</cp:revision>
  <dcterms:created xsi:type="dcterms:W3CDTF">2018-11-15T12:08:00Z</dcterms:created>
  <dcterms:modified xsi:type="dcterms:W3CDTF">2018-11-15T12:09:00Z</dcterms:modified>
</cp:coreProperties>
</file>