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A962ED" w:rsidRDefault="008131BF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35560</wp:posOffset>
            </wp:positionV>
            <wp:extent cx="11003280" cy="5780405"/>
            <wp:effectExtent l="0" t="0" r="7620" b="0"/>
            <wp:wrapTight wrapText="bothSides">
              <wp:wrapPolygon edited="0">
                <wp:start x="0" y="0"/>
                <wp:lineTo x="0" y="21498"/>
                <wp:lineTo x="21578" y="21498"/>
                <wp:lineTo x="21578" y="0"/>
                <wp:lineTo x="0" y="0"/>
              </wp:wrapPolygon>
            </wp:wrapTight>
            <wp:docPr id="2" name="Obraz 1" descr="https://s2.manifo.com/usr/8/8C24/da/file/gallery/baner.png?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2.manifo.com/usr/8/8C24/da/file/gallery/baner.png?08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28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2ED" w:rsidRPr="00A962ED" w:rsidSect="00813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BF"/>
    <w:rsid w:val="00590669"/>
    <w:rsid w:val="008131BF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2018-01-25T06:59:00Z</dcterms:created>
  <dcterms:modified xsi:type="dcterms:W3CDTF">2018-01-25T07:00:00Z</dcterms:modified>
</cp:coreProperties>
</file>