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590669" w:rsidRDefault="00B73FD2" w:rsidP="00A962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192405</wp:posOffset>
            </wp:positionV>
            <wp:extent cx="6634480" cy="4643755"/>
            <wp:effectExtent l="0" t="0" r="0" b="4445"/>
            <wp:wrapNone/>
            <wp:docPr id="2" name="Obraz 1" descr="https://kujawsko-pomorskie.travel/sites/default/files/image-wydarzenia/z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kujawsko-pomorskie.travel/sites/default/files/image-wydarzenia/zd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ED" w:rsidRPr="00A962ED" w:rsidRDefault="00A962ED" w:rsidP="00A962ED">
      <w:pPr>
        <w:spacing w:after="0"/>
      </w:pPr>
      <w:bookmarkStart w:id="0" w:name="_GoBack"/>
      <w:bookmarkEnd w:id="0"/>
    </w:p>
    <w:sectPr w:rsidR="00A962ED" w:rsidRPr="00A962ED" w:rsidSect="00B73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D2"/>
    <w:rsid w:val="00590669"/>
    <w:rsid w:val="00A44161"/>
    <w:rsid w:val="00A962ED"/>
    <w:rsid w:val="00B73FD2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kujawsko-pomorskie.travel/sites/default/files/image-wydarzenia/zd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2018-11-15T12:00:00Z</dcterms:created>
  <dcterms:modified xsi:type="dcterms:W3CDTF">2018-11-15T12:01:00Z</dcterms:modified>
</cp:coreProperties>
</file>