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B8207F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03A947">
            <wp:simplePos x="0" y="0"/>
            <wp:positionH relativeFrom="column">
              <wp:posOffset>-614680</wp:posOffset>
            </wp:positionH>
            <wp:positionV relativeFrom="paragraph">
              <wp:posOffset>-620395</wp:posOffset>
            </wp:positionV>
            <wp:extent cx="7052310" cy="9982835"/>
            <wp:effectExtent l="0" t="0" r="0" b="0"/>
            <wp:wrapTight wrapText="bothSides">
              <wp:wrapPolygon edited="0">
                <wp:start x="0" y="0"/>
                <wp:lineTo x="0" y="21557"/>
                <wp:lineTo x="21530" y="21557"/>
                <wp:lineTo x="215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98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7F"/>
    <w:rsid w:val="00590669"/>
    <w:rsid w:val="00A44161"/>
    <w:rsid w:val="00A962ED"/>
    <w:rsid w:val="00B8207F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2018-05-09T11:33:00Z</dcterms:created>
  <dcterms:modified xsi:type="dcterms:W3CDTF">2018-05-09T11:34:00Z</dcterms:modified>
</cp:coreProperties>
</file>