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BB0F30" w:rsidP="00A962ED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5128260" cy="7245350"/>
            <wp:effectExtent l="0" t="0" r="0" b="0"/>
            <wp:wrapNone/>
            <wp:docPr id="2" name="Obraz 1" descr="Urząd Gminy w Dąbrowie - 100-lecie odzyskania przez Polskę niepodległości w Gminie Dąb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rząd Gminy w Dąbrowie - 100-lecie odzyskania przez Polskę niepodległości w Gminie Dąbrow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2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30"/>
    <w:rsid w:val="00590669"/>
    <w:rsid w:val="00A44161"/>
    <w:rsid w:val="00A962ED"/>
    <w:rsid w:val="00BB0F30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oto.ug-dabrowa.pl/aktualnosci_20181105150713/w_aktualnosci497_g_20181105765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2018-11-15T12:01:00Z</dcterms:created>
  <dcterms:modified xsi:type="dcterms:W3CDTF">2018-11-15T12:02:00Z</dcterms:modified>
</cp:coreProperties>
</file>