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ED" w:rsidRPr="00A962ED" w:rsidRDefault="004A4C89" w:rsidP="00A962ED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-847090</wp:posOffset>
            </wp:positionH>
            <wp:positionV relativeFrom="paragraph">
              <wp:posOffset>-835660</wp:posOffset>
            </wp:positionV>
            <wp:extent cx="10565765" cy="7038340"/>
            <wp:effectExtent l="0" t="0" r="6985" b="0"/>
            <wp:wrapTight wrapText="bothSides">
              <wp:wrapPolygon edited="0">
                <wp:start x="0" y="0"/>
                <wp:lineTo x="0" y="21514"/>
                <wp:lineTo x="21575" y="21514"/>
                <wp:lineTo x="21575" y="0"/>
                <wp:lineTo x="0" y="0"/>
              </wp:wrapPolygon>
            </wp:wrapTight>
            <wp:docPr id="2" name="Obraz 1" descr="Znalezione obrazy dla zapytania remiza dla ptaków nadleśnic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remiza dla ptaków nadleśnictw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5765" cy="703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A962ED" w:rsidRPr="00A962ED" w:rsidSect="004A4C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15" w:rsidRDefault="00933D15" w:rsidP="004A4C89">
      <w:pPr>
        <w:spacing w:after="0" w:line="240" w:lineRule="auto"/>
      </w:pPr>
      <w:r>
        <w:separator/>
      </w:r>
    </w:p>
  </w:endnote>
  <w:endnote w:type="continuationSeparator" w:id="0">
    <w:p w:rsidR="00933D15" w:rsidRDefault="00933D15" w:rsidP="004A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15" w:rsidRDefault="00933D15" w:rsidP="004A4C89">
      <w:pPr>
        <w:spacing w:after="0" w:line="240" w:lineRule="auto"/>
      </w:pPr>
      <w:r>
        <w:separator/>
      </w:r>
    </w:p>
  </w:footnote>
  <w:footnote w:type="continuationSeparator" w:id="0">
    <w:p w:rsidR="00933D15" w:rsidRDefault="00933D15" w:rsidP="004A4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89"/>
    <w:rsid w:val="004A4C89"/>
    <w:rsid w:val="00590669"/>
    <w:rsid w:val="00933D15"/>
    <w:rsid w:val="00A44161"/>
    <w:rsid w:val="00A962ED"/>
    <w:rsid w:val="00F5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C89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4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C89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C89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4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C89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zef.popiel\Desktop\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WORD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Popiel</dc:creator>
  <cp:lastModifiedBy>Józef Popiel</cp:lastModifiedBy>
  <cp:revision>1</cp:revision>
  <dcterms:created xsi:type="dcterms:W3CDTF">2019-12-04T13:21:00Z</dcterms:created>
  <dcterms:modified xsi:type="dcterms:W3CDTF">2019-12-04T13:23:00Z</dcterms:modified>
</cp:coreProperties>
</file>