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A962ED" w:rsidRDefault="0047791C" w:rsidP="00A962ED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-545465</wp:posOffset>
            </wp:positionV>
            <wp:extent cx="6261100" cy="10037445"/>
            <wp:effectExtent l="0" t="0" r="6350" b="1905"/>
            <wp:wrapTight wrapText="bothSides">
              <wp:wrapPolygon edited="0">
                <wp:start x="0" y="0"/>
                <wp:lineTo x="0" y="21563"/>
                <wp:lineTo x="21556" y="21563"/>
                <wp:lineTo x="21556" y="0"/>
                <wp:lineTo x="0" y="0"/>
              </wp:wrapPolygon>
            </wp:wrapTight>
            <wp:docPr id="2" name="Obraz 1" descr="http://www.cmg24.pl/Galeria/Posadzili100grabow/D/b48c422ae1ff5a1bd20f33e41af8f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mg24.pl/Galeria/Posadzili100grabow/D/b48c422ae1ff5a1bd20f33e41af8fb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" t="8063" r="3017" b="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0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C"/>
    <w:rsid w:val="0047791C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2018-04-16T07:27:00Z</dcterms:created>
  <dcterms:modified xsi:type="dcterms:W3CDTF">2018-04-16T07:29:00Z</dcterms:modified>
</cp:coreProperties>
</file>