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4263A6" w:rsidRDefault="004263A6" w:rsidP="00A962ED">
      <w:pPr>
        <w:spacing w:after="0"/>
        <w:rPr>
          <w:sz w:val="28"/>
          <w:szCs w:val="28"/>
        </w:rPr>
      </w:pPr>
      <w:r w:rsidRPr="004263A6">
        <w:rPr>
          <w:sz w:val="28"/>
          <w:szCs w:val="28"/>
        </w:rPr>
        <w:t>Gołąbskie lasy …</w:t>
      </w:r>
    </w:p>
    <w:p w:rsidR="004263A6" w:rsidRPr="004263A6" w:rsidRDefault="004263A6" w:rsidP="00A962ED">
      <w:pPr>
        <w:spacing w:after="0"/>
        <w:rPr>
          <w:sz w:val="28"/>
          <w:szCs w:val="28"/>
        </w:rPr>
      </w:pPr>
      <w:r w:rsidRPr="004263A6">
        <w:rPr>
          <w:sz w:val="28"/>
          <w:szCs w:val="28"/>
        </w:rPr>
        <w:t>Tam dzięcioł od rana w chorych drzewach stuka, śniadania, obiadu i kolacji szuka.</w:t>
      </w:r>
    </w:p>
    <w:p w:rsidR="004263A6" w:rsidRPr="004263A6" w:rsidRDefault="004263A6" w:rsidP="00A962ED">
      <w:pPr>
        <w:spacing w:after="0"/>
        <w:rPr>
          <w:sz w:val="28"/>
          <w:szCs w:val="28"/>
        </w:rPr>
      </w:pPr>
      <w:r w:rsidRPr="004263A6">
        <w:rPr>
          <w:sz w:val="28"/>
          <w:szCs w:val="28"/>
        </w:rPr>
        <w:t>Tam borowik, gąska, maślak w trawie rośnie, jedne w dębinach, drugie w sośnie.</w:t>
      </w:r>
    </w:p>
    <w:p w:rsidR="004263A6" w:rsidRPr="004263A6" w:rsidRDefault="004263A6" w:rsidP="00A962ED">
      <w:pPr>
        <w:spacing w:after="0"/>
        <w:rPr>
          <w:sz w:val="28"/>
          <w:szCs w:val="28"/>
        </w:rPr>
      </w:pPr>
      <w:r w:rsidRPr="004263A6">
        <w:rPr>
          <w:sz w:val="28"/>
          <w:szCs w:val="28"/>
        </w:rPr>
        <w:t>I stary dąb, co Napoleona pamięta stoi przy drodze od stuleci</w:t>
      </w:r>
      <w:r>
        <w:rPr>
          <w:sz w:val="28"/>
          <w:szCs w:val="28"/>
        </w:rPr>
        <w:t>,</w:t>
      </w:r>
      <w:r w:rsidRPr="004263A6">
        <w:rPr>
          <w:sz w:val="28"/>
          <w:szCs w:val="28"/>
        </w:rPr>
        <w:t xml:space="preserve"> w burze i święta.</w:t>
      </w:r>
    </w:p>
    <w:p w:rsidR="004263A6" w:rsidRPr="004263A6" w:rsidRDefault="004263A6" w:rsidP="00A962ED">
      <w:pPr>
        <w:spacing w:after="0"/>
        <w:rPr>
          <w:sz w:val="28"/>
          <w:szCs w:val="28"/>
        </w:rPr>
      </w:pPr>
      <w:r w:rsidRPr="004263A6">
        <w:rPr>
          <w:sz w:val="28"/>
          <w:szCs w:val="28"/>
        </w:rPr>
        <w:t xml:space="preserve">A gdy noc swym płaszczem las przykrywa śpi stary dąb, sosna </w:t>
      </w:r>
      <w:r>
        <w:rPr>
          <w:sz w:val="28"/>
          <w:szCs w:val="28"/>
        </w:rPr>
        <w:t>i</w:t>
      </w:r>
      <w:r w:rsidRPr="004263A6">
        <w:rPr>
          <w:sz w:val="28"/>
          <w:szCs w:val="28"/>
        </w:rPr>
        <w:t xml:space="preserve"> brzoza siwa</w:t>
      </w:r>
      <w:r>
        <w:rPr>
          <w:sz w:val="28"/>
          <w:szCs w:val="28"/>
        </w:rPr>
        <w:t>.</w:t>
      </w:r>
      <w:r w:rsidRPr="004263A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4263A6">
        <w:rPr>
          <w:sz w:val="28"/>
          <w:szCs w:val="28"/>
        </w:rPr>
        <w:t>ylko sarny, zające, dziki swoją ucztę mają</w:t>
      </w:r>
      <w:r>
        <w:rPr>
          <w:sz w:val="28"/>
          <w:szCs w:val="28"/>
        </w:rPr>
        <w:t>, j</w:t>
      </w:r>
      <w:r w:rsidRPr="004263A6">
        <w:rPr>
          <w:sz w:val="28"/>
          <w:szCs w:val="28"/>
        </w:rPr>
        <w:t>edne jedzą trawę, liście a dziki żołędzie zjadają.</w:t>
      </w:r>
    </w:p>
    <w:p w:rsidR="004263A6" w:rsidRPr="004263A6" w:rsidRDefault="004263A6" w:rsidP="00A962ED">
      <w:pPr>
        <w:spacing w:after="0"/>
        <w:rPr>
          <w:sz w:val="28"/>
          <w:szCs w:val="28"/>
        </w:rPr>
      </w:pPr>
      <w:r w:rsidRPr="004263A6">
        <w:rPr>
          <w:sz w:val="28"/>
          <w:szCs w:val="28"/>
        </w:rPr>
        <w:t>Gdy wschodzące słońce zgaśnie, kukułka las ze snu budzi, słychać śpiew ptaków i głosy pracujących ludzi. Jedni na zrębach drzewo wyrabiają a inni jagody, maliny i grzyby zbierają.</w:t>
      </w:r>
    </w:p>
    <w:p w:rsidR="004263A6" w:rsidRDefault="004263A6" w:rsidP="00A962ED">
      <w:pPr>
        <w:spacing w:after="0"/>
        <w:rPr>
          <w:sz w:val="28"/>
          <w:szCs w:val="28"/>
        </w:rPr>
      </w:pPr>
      <w:r w:rsidRPr="004263A6">
        <w:rPr>
          <w:sz w:val="28"/>
          <w:szCs w:val="28"/>
        </w:rPr>
        <w:t>Piękne i czyste są te Gołąbskie lasy, aby takie były po wsze czasy.</w:t>
      </w:r>
    </w:p>
    <w:p w:rsidR="000B1514" w:rsidRPr="004263A6" w:rsidRDefault="000B1514" w:rsidP="00A962ED">
      <w:pPr>
        <w:spacing w:after="0"/>
        <w:rPr>
          <w:sz w:val="28"/>
          <w:szCs w:val="28"/>
        </w:rPr>
      </w:pPr>
    </w:p>
    <w:p w:rsidR="004263A6" w:rsidRPr="004263A6" w:rsidRDefault="004263A6" w:rsidP="004263A6">
      <w:pPr>
        <w:spacing w:after="0"/>
        <w:jc w:val="right"/>
        <w:rPr>
          <w:i/>
        </w:rPr>
      </w:pPr>
      <w:r w:rsidRPr="004263A6">
        <w:rPr>
          <w:i/>
        </w:rPr>
        <w:t>Zbigniew Góral</w:t>
      </w:r>
    </w:p>
    <w:p w:rsidR="004263A6" w:rsidRDefault="004263A6" w:rsidP="004263A6">
      <w:pPr>
        <w:spacing w:after="0"/>
        <w:jc w:val="right"/>
      </w:pPr>
      <w:r>
        <w:t>Mogilno</w:t>
      </w:r>
    </w:p>
    <w:p w:rsidR="004263A6" w:rsidRPr="000B1514" w:rsidRDefault="004263A6" w:rsidP="004263A6">
      <w:pPr>
        <w:spacing w:after="0"/>
        <w:jc w:val="right"/>
        <w:rPr>
          <w:sz w:val="16"/>
          <w:szCs w:val="16"/>
        </w:rPr>
      </w:pPr>
      <w:r w:rsidRPr="000B1514">
        <w:rPr>
          <w:sz w:val="16"/>
          <w:szCs w:val="16"/>
        </w:rPr>
        <w:t>(d. mieszkaniec Gołąbek)</w:t>
      </w:r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  <w:bookmarkStart w:id="0" w:name="_GoBack"/>
      <w:bookmarkEnd w:id="0"/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A6"/>
    <w:rsid w:val="000B1514"/>
    <w:rsid w:val="004263A6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2</cp:revision>
  <dcterms:created xsi:type="dcterms:W3CDTF">2019-08-19T05:30:00Z</dcterms:created>
  <dcterms:modified xsi:type="dcterms:W3CDTF">2019-08-19T06:16:00Z</dcterms:modified>
</cp:coreProperties>
</file>